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6C" w:rsidRPr="0008226F" w:rsidRDefault="00EB636C" w:rsidP="00EB636C">
      <w:pPr>
        <w:rPr>
          <w:b/>
          <w:bCs/>
          <w:color w:val="000000" w:themeColor="text1"/>
          <w:sz w:val="28"/>
          <w:szCs w:val="28"/>
        </w:rPr>
      </w:pPr>
      <w:r w:rsidRPr="0008226F">
        <w:rPr>
          <w:b/>
          <w:bCs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BA64" wp14:editId="44B25B21">
                <wp:simplePos x="0" y="0"/>
                <wp:positionH relativeFrom="column">
                  <wp:posOffset>4176395</wp:posOffset>
                </wp:positionH>
                <wp:positionV relativeFrom="paragraph">
                  <wp:posOffset>-97155</wp:posOffset>
                </wp:positionV>
                <wp:extent cx="1752600" cy="676275"/>
                <wp:effectExtent l="0" t="0" r="0" b="9525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6C" w:rsidRDefault="00EB636C" w:rsidP="00EB636C">
                            <w:pPr>
                              <w:ind w:right="192"/>
                              <w:jc w:val="right"/>
                            </w:pPr>
                            <w:r w:rsidRPr="007E14C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091CAA" wp14:editId="309D5929">
                                  <wp:extent cx="952500" cy="657616"/>
                                  <wp:effectExtent l="0" t="0" r="0" b="9525"/>
                                  <wp:docPr id="549" name="Image 549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8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64" cy="65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8.85pt;margin-top:-7.65pt;width:13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" stroked="f">
                <v:textbox>
                  <w:txbxContent>
                    <w:p w:rsidR="00EB636C" w:rsidRDefault="00EB636C" w:rsidP="00EB636C">
                      <w:pPr>
                        <w:ind w:right="192"/>
                        <w:jc w:val="right"/>
                      </w:pPr>
                      <w:r w:rsidRPr="007E14C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091CAA" wp14:editId="309D5929">
                            <wp:extent cx="952500" cy="657616"/>
                            <wp:effectExtent l="0" t="0" r="0" b="9525"/>
                            <wp:docPr id="549" name="Image 549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64" cy="65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226F">
        <w:rPr>
          <w:b/>
          <w:bCs/>
          <w:color w:val="000000" w:themeColor="text1"/>
          <w:sz w:val="28"/>
          <w:szCs w:val="28"/>
        </w:rPr>
        <w:t>MERCREDI 4 JUIN 2014</w:t>
      </w:r>
    </w:p>
    <w:p w:rsidR="00EB636C" w:rsidRPr="0008226F" w:rsidRDefault="00EB636C" w:rsidP="00EB636C">
      <w:pPr>
        <w:jc w:val="center"/>
        <w:rPr>
          <w:color w:val="000000" w:themeColor="text1"/>
          <w:sz w:val="10"/>
          <w:szCs w:val="10"/>
        </w:rPr>
      </w:pPr>
    </w:p>
    <w:p w:rsidR="00EB636C" w:rsidRPr="0008226F" w:rsidRDefault="00EB636C" w:rsidP="00EB636C">
      <w:pPr>
        <w:tabs>
          <w:tab w:val="right" w:leader="dot" w:pos="9639"/>
        </w:tabs>
        <w:jc w:val="center"/>
        <w:rPr>
          <w:color w:val="000000" w:themeColor="text1"/>
          <w:sz w:val="28"/>
          <w:szCs w:val="28"/>
        </w:rPr>
      </w:pPr>
      <w:r w:rsidRPr="0008226F">
        <w:rPr>
          <w:color w:val="000000" w:themeColor="text1"/>
          <w:sz w:val="28"/>
          <w:szCs w:val="28"/>
        </w:rPr>
        <w:t>Programme de la journée</w:t>
      </w:r>
    </w:p>
    <w:p w:rsidR="00EB636C" w:rsidRPr="00185A11" w:rsidRDefault="003951E4" w:rsidP="00EB636C">
      <w:pPr>
        <w:rPr>
          <w:color w:val="FF0000"/>
        </w:rPr>
      </w:pPr>
      <w:r>
        <w:rPr>
          <w:color w:val="FF0000"/>
        </w:rPr>
        <w:pict>
          <v:rect id="_x0000_i1025" style="width:0;height:1.5pt" o:hralign="center" o:hrstd="t" o:hr="t" fillcolor="#a0a0a0" stroked="f"/>
        </w:pict>
      </w:r>
    </w:p>
    <w:p w:rsidR="00EB636C" w:rsidRPr="00EB636C" w:rsidRDefault="00EB636C" w:rsidP="00EB636C">
      <w:pPr>
        <w:rPr>
          <w:rFonts w:eastAsia="Arial Unicode MS" w:cs="Calibri"/>
          <w:color w:val="000000" w:themeColor="text1"/>
          <w:sz w:val="18"/>
          <w:szCs w:val="18"/>
          <w:u w:color="365F91"/>
        </w:rPr>
      </w:pPr>
    </w:p>
    <w:p w:rsidR="00EB636C" w:rsidRPr="007E1861" w:rsidRDefault="00EB636C" w:rsidP="00EB636C">
      <w:pPr>
        <w:tabs>
          <w:tab w:val="right" w:leader="dot" w:pos="9639"/>
        </w:tabs>
        <w:jc w:val="center"/>
        <w:rPr>
          <w:rFonts w:eastAsia="Arial Unicode MS" w:cs="Calibri"/>
          <w:color w:val="000000" w:themeColor="text1"/>
          <w:u w:val="single"/>
        </w:rPr>
      </w:pPr>
      <w:r w:rsidRPr="007E1861">
        <w:rPr>
          <w:rFonts w:eastAsia="Arial Unicode MS" w:cs="Calibri"/>
          <w:color w:val="000000" w:themeColor="text1"/>
          <w:u w:val="single"/>
        </w:rPr>
        <w:t>(Chambre de commerce et d’industrie de Toulouse - 2, rue d'Alsace-Lorraine 31000 Toulouse)</w: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08h30-09h00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</w:rPr>
        <w:t>Accueil à la CCI de Toulouse des délégués consulaires</w: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b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09h00-09h30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</w:rPr>
        <w:t>Ouverture officielle des Ateliers de la coopération consulaire</w:t>
      </w:r>
    </w:p>
    <w:p w:rsidR="00EB636C" w:rsidRPr="00450EE1" w:rsidRDefault="00EB636C" w:rsidP="00EB636C">
      <w:pPr>
        <w:pStyle w:val="Paragraphedeliste"/>
        <w:ind w:left="1985"/>
        <w:jc w:val="both"/>
        <w:rPr>
          <w:rFonts w:cs="Tahoma"/>
          <w:color w:val="000000" w:themeColor="text1"/>
        </w:rPr>
      </w:pPr>
      <w:r w:rsidRPr="00450EE1">
        <w:rPr>
          <w:rFonts w:cs="Tahoma"/>
          <w:i/>
          <w:color w:val="000000" w:themeColor="text1"/>
        </w:rPr>
        <w:t>(salle des séances, 3</w:t>
      </w:r>
      <w:r w:rsidRPr="00450EE1">
        <w:rPr>
          <w:rFonts w:cs="Tahoma"/>
          <w:i/>
          <w:color w:val="000000" w:themeColor="text1"/>
          <w:vertAlign w:val="superscript"/>
        </w:rPr>
        <w:t>ème</w:t>
      </w:r>
      <w:r w:rsidRPr="00450EE1">
        <w:rPr>
          <w:rFonts w:cs="Tahoma"/>
          <w:i/>
          <w:color w:val="000000" w:themeColor="text1"/>
        </w:rPr>
        <w:t xml:space="preserve"> étage)</w:t>
      </w:r>
    </w:p>
    <w:p w:rsidR="00147C63" w:rsidRPr="00450EE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50EE1" w:rsidRDefault="00147C63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50EE1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50EE1">
        <w:rPr>
          <w:rFonts w:eastAsia="Arial Unicode MS" w:cs="Calibri"/>
          <w:b/>
          <w:color w:val="000000" w:themeColor="text1"/>
          <w:u w:color="365F91"/>
        </w:rPr>
        <w:t xml:space="preserve"> </w:t>
      </w:r>
      <w:r w:rsidR="00AF50CA" w:rsidRPr="00450EE1">
        <w:rPr>
          <w:rFonts w:eastAsia="Arial Unicode MS" w:cs="Calibri"/>
          <w:b/>
          <w:color w:val="000000" w:themeColor="text1"/>
          <w:u w:color="365F91"/>
        </w:rPr>
        <w:t>Discours d’ouverture de Monsieur Francis Larue</w:t>
      </w:r>
    </w:p>
    <w:p w:rsidR="00AF50CA" w:rsidRPr="00450EE1" w:rsidRDefault="00DE6365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0EE1">
        <w:rPr>
          <w:rFonts w:eastAsia="Arial Unicode MS" w:cs="Calibri"/>
          <w:color w:val="000000" w:themeColor="text1"/>
          <w:u w:color="365F91"/>
        </w:rPr>
        <w:t xml:space="preserve">Elu, </w:t>
      </w:r>
      <w:r w:rsidR="00AF50CA" w:rsidRPr="00450EE1">
        <w:rPr>
          <w:rFonts w:eastAsia="Arial Unicode MS" w:cs="Calibri"/>
          <w:color w:val="000000" w:themeColor="text1"/>
          <w:u w:color="365F91"/>
        </w:rPr>
        <w:t>Président de la Commission International</w:t>
      </w:r>
    </w:p>
    <w:p w:rsidR="00AF50CA" w:rsidRPr="00450EE1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0EE1">
        <w:rPr>
          <w:rFonts w:eastAsia="Arial Unicode MS" w:cs="Calibri"/>
          <w:color w:val="000000" w:themeColor="text1"/>
          <w:u w:color="365F91"/>
        </w:rPr>
        <w:t>Chambre de commerce et d’industrie de Toulouse</w:t>
      </w:r>
    </w:p>
    <w:p w:rsidR="00147C63" w:rsidRPr="00450EE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450EE1" w:rsidRPr="00450EE1" w:rsidRDefault="00450EE1" w:rsidP="00450EE1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50EE1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50EE1">
        <w:rPr>
          <w:rFonts w:eastAsia="Arial Unicode MS" w:cs="Calibri"/>
          <w:b/>
          <w:color w:val="000000" w:themeColor="text1"/>
          <w:u w:color="365F91"/>
        </w:rPr>
        <w:t xml:space="preserve"> Discours de Monsieur Patrice </w:t>
      </w:r>
      <w:proofErr w:type="spellStart"/>
      <w:r w:rsidRPr="00450EE1">
        <w:rPr>
          <w:rFonts w:eastAsia="Arial Unicode MS" w:cs="Calibri"/>
          <w:b/>
          <w:color w:val="000000" w:themeColor="text1"/>
          <w:u w:color="365F91"/>
        </w:rPr>
        <w:t>Beitz</w:t>
      </w:r>
      <w:proofErr w:type="spellEnd"/>
    </w:p>
    <w:p w:rsidR="00450EE1" w:rsidRPr="00450EE1" w:rsidRDefault="00450EE1" w:rsidP="00450EE1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0EE1">
        <w:rPr>
          <w:rFonts w:eastAsia="Arial Unicode MS" w:cs="Calibri"/>
          <w:color w:val="000000" w:themeColor="text1"/>
          <w:u w:color="365F91"/>
        </w:rPr>
        <w:t>Elu, Vice-Président de la Commission des Finances</w:t>
      </w:r>
    </w:p>
    <w:p w:rsidR="00450EE1" w:rsidRPr="00450EE1" w:rsidRDefault="00450EE1" w:rsidP="00450EE1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0EE1">
        <w:rPr>
          <w:rFonts w:eastAsia="Arial Unicode MS" w:cs="Calibri"/>
          <w:color w:val="000000" w:themeColor="text1"/>
          <w:u w:color="365F91"/>
        </w:rPr>
        <w:t>Chambre de commerce et d’industrie de Région Paris Île-de-France</w:t>
      </w:r>
    </w:p>
    <w:p w:rsidR="00450EE1" w:rsidRPr="00450EE1" w:rsidRDefault="00450EE1" w:rsidP="00450EE1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50EE1" w:rsidRDefault="00147C63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50EE1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50EE1">
        <w:rPr>
          <w:rFonts w:eastAsia="Arial Unicode MS" w:cs="Calibri"/>
          <w:b/>
          <w:color w:val="000000" w:themeColor="text1"/>
          <w:u w:color="365F91"/>
        </w:rPr>
        <w:t xml:space="preserve"> </w:t>
      </w:r>
      <w:r w:rsidR="00AF50CA" w:rsidRPr="00450EE1">
        <w:rPr>
          <w:rFonts w:eastAsia="Arial Unicode MS" w:cs="Calibri"/>
          <w:b/>
          <w:color w:val="000000" w:themeColor="text1"/>
          <w:u w:color="365F91"/>
        </w:rPr>
        <w:t xml:space="preserve">Discours de Monsieur Anders </w:t>
      </w:r>
      <w:proofErr w:type="spellStart"/>
      <w:r w:rsidR="00AF50CA" w:rsidRPr="00450EE1">
        <w:rPr>
          <w:rFonts w:eastAsia="Arial Unicode MS" w:cs="Calibri"/>
          <w:b/>
          <w:color w:val="000000" w:themeColor="text1"/>
          <w:u w:color="365F91"/>
        </w:rPr>
        <w:t>Aeroe</w:t>
      </w:r>
      <w:proofErr w:type="spellEnd"/>
    </w:p>
    <w:p w:rsidR="00AF50CA" w:rsidRPr="00450EE1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0EE1">
        <w:rPr>
          <w:rFonts w:eastAsia="Arial Unicode MS" w:cs="Calibri"/>
          <w:color w:val="000000" w:themeColor="text1"/>
          <w:u w:color="365F91"/>
        </w:rPr>
        <w:t>Directeur de la Division du développement des Marchés</w:t>
      </w:r>
    </w:p>
    <w:p w:rsidR="00AF50CA" w:rsidRPr="00450EE1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0EE1">
        <w:rPr>
          <w:rFonts w:eastAsia="Arial Unicode MS" w:cs="Calibri"/>
          <w:color w:val="000000" w:themeColor="text1"/>
          <w:u w:color="365F91"/>
        </w:rPr>
        <w:t>Centre du commerce international</w:t>
      </w:r>
      <w:r w:rsidRPr="00450EE1">
        <w:rPr>
          <w:rFonts w:ascii="Calibri" w:hAnsi="Calibri" w:cs="Calibri"/>
          <w:bCs/>
          <w:color w:val="000000" w:themeColor="text1"/>
        </w:rPr>
        <w:t xml:space="preserve"> (ITC)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185A11" w:rsidRDefault="003951E4" w:rsidP="00EB636C">
      <w:pPr>
        <w:rPr>
          <w:color w:val="FF0000"/>
        </w:rPr>
      </w:pPr>
      <w:r>
        <w:rPr>
          <w:color w:val="FF0000"/>
        </w:rPr>
        <w:pict>
          <v:rect id="_x0000_i1026" style="width:205.9pt;height:1pt" o:hrpct="454" o:hralign="center" o:hrstd="t" o:hr="t" fillcolor="#a0a0a0" stroked="f"/>
        </w:pict>
      </w:r>
    </w:p>
    <w:p w:rsidR="00450EE1" w:rsidRPr="00EB636C" w:rsidRDefault="00450EE1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 w:themeColor="text1"/>
        </w:rPr>
      </w:pPr>
      <w:r w:rsidRPr="007E1861">
        <w:rPr>
          <w:rFonts w:cs="Tahoma"/>
          <w:color w:val="000000" w:themeColor="text1"/>
        </w:rPr>
        <w:t>Thématique 1 – L’intelligence économique, l’intelligence compétitive, l’intelligence stratégique ? Que recouvrent ces termes ? En quoi répondent-ils concrètement aux besoins des entreprises sur leurs marchés? En quoi l’IE se situe-t-elle au cœur des  services à valeur ajoutée des chambres consulaires au regard de leurs missions et comme au regard des parties prenantes de leur écosystème?</w: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i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09h45-10h30</w:t>
      </w:r>
      <w:r w:rsidRPr="007E1861">
        <w:rPr>
          <w:rFonts w:cs="Tahoma"/>
          <w:color w:val="000000" w:themeColor="text1"/>
        </w:rPr>
        <w:tab/>
      </w:r>
      <w:r w:rsidRPr="007E1861">
        <w:rPr>
          <w:rFonts w:cs="Tahoma"/>
          <w:color w:val="000000" w:themeColor="text1"/>
          <w:spacing w:val="-2"/>
        </w:rPr>
        <w:t xml:space="preserve">Conférence introductive : </w:t>
      </w:r>
      <w:r w:rsidRPr="007E1861">
        <w:rPr>
          <w:rFonts w:eastAsia="Arial Unicode MS" w:cs="Calibri"/>
          <w:color w:val="000000" w:themeColor="text1"/>
          <w:spacing w:val="-2"/>
          <w:u w:color="365F91"/>
        </w:rPr>
        <w:t>« Intelligence économique, Intelligence compétitive …</w:t>
      </w:r>
    </w:p>
    <w:p w:rsidR="00EB636C" w:rsidRPr="007E1861" w:rsidRDefault="00EB636C" w:rsidP="00EB636C">
      <w:pPr>
        <w:ind w:left="1985"/>
        <w:rPr>
          <w:rFonts w:eastAsia="Arial Unicode MS" w:cs="Calibri"/>
          <w:color w:val="000000" w:themeColor="text1"/>
          <w:u w:color="365F91"/>
        </w:rPr>
      </w:pPr>
      <w:r w:rsidRPr="007E1861">
        <w:rPr>
          <w:rFonts w:eastAsia="Arial Unicode MS" w:cs="Calibri"/>
          <w:color w:val="000000" w:themeColor="text1"/>
          <w:u w:color="365F91"/>
        </w:rPr>
        <w:t>Qu’apportent ces concepts au développement des TPE/PME ? »</w:t>
      </w:r>
    </w:p>
    <w:p w:rsidR="00EB636C" w:rsidRPr="007E1861" w:rsidRDefault="00EB636C" w:rsidP="00EB636C">
      <w:pPr>
        <w:pStyle w:val="Paragraphedeliste"/>
        <w:ind w:left="1985"/>
        <w:jc w:val="both"/>
        <w:rPr>
          <w:rFonts w:cs="Tahoma"/>
          <w:i/>
          <w:color w:val="000000" w:themeColor="text1"/>
        </w:rPr>
      </w:pPr>
      <w:r w:rsidRPr="007E1861">
        <w:rPr>
          <w:rFonts w:cs="Tahoma"/>
          <w:i/>
          <w:color w:val="000000" w:themeColor="text1"/>
        </w:rPr>
        <w:t>(salle des séance, 3ème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2C791C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2C791C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2C791C">
        <w:rPr>
          <w:rFonts w:eastAsia="Arial Unicode MS" w:cs="Calibri"/>
          <w:b/>
          <w:color w:val="000000" w:themeColor="text1"/>
          <w:u w:color="365F91"/>
        </w:rPr>
        <w:t xml:space="preserve"> Monsieur Philippe Clerc</w:t>
      </w:r>
    </w:p>
    <w:p w:rsidR="00AF50CA" w:rsidRPr="002C791C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2C791C">
        <w:rPr>
          <w:rFonts w:eastAsia="Arial Unicode MS" w:cs="Calibri"/>
          <w:color w:val="000000" w:themeColor="text1"/>
          <w:u w:color="365F91"/>
        </w:rPr>
        <w:t>Conseiller expert en Intelligence économique internationale</w:t>
      </w:r>
    </w:p>
    <w:p w:rsidR="00AF50CA" w:rsidRPr="002C791C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2C791C">
        <w:rPr>
          <w:rFonts w:eastAsia="Arial Unicode MS" w:cs="Calibri"/>
          <w:color w:val="000000" w:themeColor="text1"/>
        </w:rPr>
        <w:t>Chambre de commerce et d’industrie de France</w: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10h30-11h00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</w:rPr>
        <w:t>Pause</w:t>
      </w:r>
    </w:p>
    <w:p w:rsid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11h00 - 12h45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  <w:spacing w:val="-4"/>
        </w:rPr>
        <w:t>Table ronde d’approfondissement du concept par la présentation de cas</w:t>
      </w:r>
    </w:p>
    <w:p w:rsidR="00EB636C" w:rsidRPr="007E1861" w:rsidRDefault="00EB636C" w:rsidP="00EB636C">
      <w:pPr>
        <w:pStyle w:val="Paragraphedeliste"/>
        <w:ind w:left="1985"/>
        <w:jc w:val="both"/>
        <w:rPr>
          <w:rFonts w:cs="Tahoma"/>
          <w:i/>
          <w:color w:val="000000" w:themeColor="text1"/>
        </w:rPr>
      </w:pPr>
      <w:r w:rsidRPr="007E1861">
        <w:rPr>
          <w:rFonts w:cs="Tahoma"/>
          <w:i/>
          <w:color w:val="000000" w:themeColor="text1"/>
        </w:rPr>
        <w:t>(salle des séance, 3ème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B84E6B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B84E6B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B84E6B">
        <w:rPr>
          <w:rFonts w:eastAsia="Arial Unicode MS" w:cs="Calibri"/>
          <w:b/>
          <w:color w:val="000000" w:themeColor="text1"/>
          <w:u w:color="365F91"/>
        </w:rPr>
        <w:t xml:space="preserve"> Monsieur Philippe Clerc</w:t>
      </w:r>
    </w:p>
    <w:p w:rsidR="00AF50CA" w:rsidRPr="00B84E6B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B84E6B">
        <w:rPr>
          <w:rFonts w:eastAsia="Arial Unicode MS" w:cs="Calibri"/>
          <w:color w:val="000000" w:themeColor="text1"/>
          <w:u w:color="365F91"/>
        </w:rPr>
        <w:t>Conseiller expert en Intelligence économique internationale</w:t>
      </w:r>
    </w:p>
    <w:p w:rsidR="00AF50CA" w:rsidRPr="00B84E6B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B84E6B">
        <w:rPr>
          <w:rFonts w:eastAsia="Arial Unicode MS" w:cs="Calibri"/>
          <w:color w:val="000000" w:themeColor="text1"/>
        </w:rPr>
        <w:t>Chambre de commerce et d’industrie de France</w:t>
      </w:r>
    </w:p>
    <w:p w:rsidR="00147C63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9D7B06" w:rsidRDefault="009D7B06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9D7B06" w:rsidRPr="007E1861" w:rsidRDefault="009D7B06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D37FF5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37FF5">
        <w:rPr>
          <w:rFonts w:eastAsia="Arial Unicode MS" w:cs="Calibri"/>
          <w:b/>
          <w:color w:val="000000" w:themeColor="text1"/>
          <w:u w:color="365F91"/>
        </w:rPr>
        <w:lastRenderedPageBreak/>
        <w:sym w:font="Wingdings" w:char="F0FC"/>
      </w:r>
      <w:r w:rsidRPr="00D37FF5">
        <w:rPr>
          <w:rFonts w:eastAsia="Arial Unicode MS" w:cs="Calibri"/>
          <w:b/>
          <w:color w:val="000000" w:themeColor="text1"/>
          <w:u w:color="365F91"/>
        </w:rPr>
        <w:t xml:space="preserve"> Monsieur Pierre-Yves Debliquy</w:t>
      </w:r>
    </w:p>
    <w:p w:rsidR="00AF50CA" w:rsidRPr="00D37FF5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37FF5">
        <w:rPr>
          <w:rFonts w:eastAsia="Arial Unicode MS" w:cs="Calibri"/>
          <w:color w:val="000000" w:themeColor="text1"/>
          <w:u w:color="365F91"/>
        </w:rPr>
        <w:t>Conseiller en Intelligence Stratégique</w:t>
      </w:r>
    </w:p>
    <w:p w:rsidR="00AF50CA" w:rsidRPr="007938B0" w:rsidRDefault="00AF50CA" w:rsidP="00147C63">
      <w:pPr>
        <w:ind w:left="1985"/>
        <w:rPr>
          <w:rFonts w:eastAsia="Arial Unicode MS" w:cs="Calibri"/>
          <w:color w:val="000000" w:themeColor="text1"/>
          <w:u w:color="365F91"/>
          <w:lang w:val="en-US"/>
        </w:rPr>
      </w:pPr>
      <w:r w:rsidRPr="007938B0">
        <w:rPr>
          <w:rFonts w:eastAsia="Arial Unicode MS" w:cs="Calibri"/>
          <w:color w:val="000000" w:themeColor="text1"/>
          <w:u w:color="365F91"/>
          <w:lang w:val="en-US"/>
        </w:rPr>
        <w:t>SPI</w:t>
      </w:r>
    </w:p>
    <w:p w:rsidR="00147C63" w:rsidRPr="007938B0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  <w:lang w:val="en-US"/>
        </w:rPr>
      </w:pPr>
    </w:p>
    <w:p w:rsidR="00DE6365" w:rsidRPr="007938B0" w:rsidRDefault="00DE6365" w:rsidP="00DE6365">
      <w:pPr>
        <w:ind w:left="1985"/>
        <w:rPr>
          <w:rFonts w:eastAsia="Arial Unicode MS" w:cs="Calibri"/>
          <w:b/>
          <w:color w:val="000000" w:themeColor="text1"/>
          <w:lang w:val="en-US"/>
        </w:rPr>
      </w:pPr>
      <w:r>
        <w:rPr>
          <w:rFonts w:eastAsia="Arial Unicode MS" w:cs="Calibri"/>
          <w:b/>
          <w:color w:val="000000" w:themeColor="text1"/>
        </w:rPr>
        <w:sym w:font="Wingdings" w:char="F0FC"/>
      </w:r>
      <w:r w:rsidRPr="007938B0">
        <w:rPr>
          <w:rFonts w:eastAsia="Arial Unicode MS" w:cs="Calibri"/>
          <w:b/>
          <w:color w:val="000000" w:themeColor="text1"/>
          <w:lang w:val="en-US"/>
        </w:rPr>
        <w:t xml:space="preserve"> Madame </w:t>
      </w:r>
      <w:proofErr w:type="spellStart"/>
      <w:r w:rsidRPr="007938B0">
        <w:rPr>
          <w:rFonts w:eastAsia="Arial Unicode MS" w:cs="Calibri"/>
          <w:b/>
          <w:color w:val="000000" w:themeColor="text1"/>
          <w:lang w:val="en-US"/>
        </w:rPr>
        <w:t>Anouk</w:t>
      </w:r>
      <w:proofErr w:type="spellEnd"/>
      <w:r w:rsidRPr="007938B0">
        <w:rPr>
          <w:rFonts w:eastAsia="Arial Unicode MS" w:cs="Calibri"/>
          <w:b/>
          <w:color w:val="000000" w:themeColor="text1"/>
          <w:lang w:val="en-US"/>
        </w:rPr>
        <w:t xml:space="preserve"> </w:t>
      </w:r>
      <w:proofErr w:type="spellStart"/>
      <w:r w:rsidRPr="007938B0">
        <w:rPr>
          <w:rFonts w:eastAsia="Arial Unicode MS" w:cs="Calibri"/>
          <w:b/>
          <w:color w:val="000000" w:themeColor="text1"/>
          <w:lang w:val="en-US"/>
        </w:rPr>
        <w:t>Dequé</w:t>
      </w:r>
      <w:proofErr w:type="spellEnd"/>
    </w:p>
    <w:p w:rsidR="007938B0" w:rsidRPr="007938B0" w:rsidRDefault="007938B0" w:rsidP="007938B0">
      <w:pPr>
        <w:ind w:left="1985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7938B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Elue</w:t>
      </w:r>
      <w:proofErr w:type="spellEnd"/>
      <w:r w:rsidRPr="007938B0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</w:p>
    <w:p w:rsidR="007938B0" w:rsidRPr="007938B0" w:rsidRDefault="007938B0" w:rsidP="007938B0">
      <w:pPr>
        <w:ind w:left="198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938B0">
        <w:rPr>
          <w:rFonts w:ascii="Arial" w:hAnsi="Arial" w:cs="Arial"/>
          <w:color w:val="222222"/>
          <w:sz w:val="20"/>
          <w:szCs w:val="20"/>
          <w:shd w:val="clear" w:color="auto" w:fill="FFFFFF"/>
        </w:rPr>
        <w:t>Présidente de la commission Intelligence Economique et Données Stratégiques</w:t>
      </w:r>
    </w:p>
    <w:p w:rsidR="00DE6365" w:rsidRDefault="00DE6365" w:rsidP="00DE6365">
      <w:pPr>
        <w:ind w:left="1985"/>
        <w:rPr>
          <w:rFonts w:eastAsia="Arial Unicode MS" w:cs="Calibri"/>
          <w:b/>
          <w:strike/>
          <w:color w:val="000000" w:themeColor="text1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Chambre de commerce et d’industrie de Toulouse</w:t>
      </w:r>
    </w:p>
    <w:p w:rsidR="00DE6365" w:rsidRPr="007E1861" w:rsidRDefault="00DE6365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D37FF5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37FF5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D37FF5">
        <w:rPr>
          <w:rFonts w:eastAsia="Arial Unicode MS" w:cs="Calibri"/>
          <w:b/>
          <w:color w:val="000000" w:themeColor="text1"/>
          <w:u w:color="365F91"/>
        </w:rPr>
        <w:t xml:space="preserve"> Madame Agnès Bricard</w:t>
      </w:r>
    </w:p>
    <w:p w:rsidR="00AF50CA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37FF5">
        <w:rPr>
          <w:rFonts w:eastAsia="Arial Unicode MS" w:cs="Calibri"/>
          <w:color w:val="000000" w:themeColor="text1"/>
          <w:u w:color="365F91"/>
        </w:rPr>
        <w:t>P</w:t>
      </w:r>
      <w:r w:rsidRPr="00E83AE0">
        <w:rPr>
          <w:rFonts w:eastAsia="Arial Unicode MS" w:cs="Calibri"/>
          <w:color w:val="000000" w:themeColor="text1"/>
          <w:u w:color="365F91"/>
        </w:rPr>
        <w:t>résidente d’honneur du Conseil supérieur de l’ordre des experts comptables</w:t>
      </w:r>
    </w:p>
    <w:p w:rsidR="00AF50CA" w:rsidRPr="00D37FF5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37FF5">
        <w:rPr>
          <w:rFonts w:eastAsia="Arial Unicode MS" w:cs="Calibri"/>
          <w:color w:val="000000" w:themeColor="text1"/>
          <w:u w:color="365F91"/>
        </w:rPr>
        <w:t>Présidente</w:t>
      </w:r>
      <w:r>
        <w:rPr>
          <w:rFonts w:eastAsia="Arial Unicode MS" w:cs="Calibri"/>
          <w:color w:val="000000" w:themeColor="text1"/>
          <w:u w:color="365F91"/>
        </w:rPr>
        <w:t xml:space="preserve">, </w:t>
      </w:r>
      <w:r w:rsidRPr="00D37FF5">
        <w:rPr>
          <w:rFonts w:eastAsia="Arial Unicode MS" w:cs="Calibri"/>
          <w:color w:val="000000" w:themeColor="text1"/>
          <w:u w:color="365F91"/>
        </w:rPr>
        <w:t>Cabinet d’expertise comptable Bricard Lacroix et Associés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D37FF5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37FF5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D37FF5">
        <w:rPr>
          <w:rFonts w:eastAsia="Arial Unicode MS" w:cs="Calibri"/>
          <w:b/>
          <w:color w:val="000000" w:themeColor="text1"/>
          <w:u w:color="365F91"/>
        </w:rPr>
        <w:t xml:space="preserve"> Monsieur Alain Te</w:t>
      </w:r>
      <w:r w:rsidR="00EE7383">
        <w:rPr>
          <w:rFonts w:eastAsia="Arial Unicode MS" w:cs="Calibri"/>
          <w:b/>
          <w:color w:val="000000" w:themeColor="text1"/>
          <w:u w:color="365F91"/>
        </w:rPr>
        <w:t>i</w:t>
      </w:r>
      <w:r w:rsidRPr="00D37FF5">
        <w:rPr>
          <w:rFonts w:eastAsia="Arial Unicode MS" w:cs="Calibri"/>
          <w:b/>
          <w:color w:val="000000" w:themeColor="text1"/>
          <w:u w:color="365F91"/>
        </w:rPr>
        <w:t>ssier</w:t>
      </w:r>
    </w:p>
    <w:p w:rsidR="00AF50CA" w:rsidRPr="00D37FF5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  <w:u w:color="365F91"/>
        </w:rPr>
        <w:t>Consultant, ancien DRIRE Midi-Pyrénées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D37FF5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37FF5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>
        <w:rPr>
          <w:rFonts w:eastAsia="Arial Unicode MS" w:cs="Calibri"/>
          <w:b/>
          <w:color w:val="000000" w:themeColor="text1"/>
          <w:u w:color="365F91"/>
        </w:rPr>
        <w:t xml:space="preserve"> Anne-Marie Le Bé</w:t>
      </w:r>
      <w:r w:rsidRPr="00D37FF5">
        <w:rPr>
          <w:rFonts w:eastAsia="Arial Unicode MS" w:cs="Calibri"/>
          <w:b/>
          <w:color w:val="000000" w:themeColor="text1"/>
          <w:u w:color="365F91"/>
        </w:rPr>
        <w:t>villon</w:t>
      </w:r>
    </w:p>
    <w:p w:rsidR="00AF50CA" w:rsidRPr="00D37FF5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37FF5">
        <w:rPr>
          <w:rFonts w:eastAsia="Arial Unicode MS" w:cs="Calibri"/>
          <w:color w:val="000000" w:themeColor="text1"/>
          <w:u w:color="365F91"/>
        </w:rPr>
        <w:t>Directeur du marketing</w:t>
      </w:r>
      <w:r>
        <w:rPr>
          <w:rFonts w:eastAsia="Arial Unicode MS" w:cs="Calibri"/>
          <w:color w:val="000000" w:themeColor="text1"/>
          <w:u w:color="365F91"/>
        </w:rPr>
        <w:t xml:space="preserve"> et développement</w:t>
      </w:r>
      <w:r w:rsidRPr="00D37FF5">
        <w:rPr>
          <w:rFonts w:eastAsia="Arial Unicode MS" w:cs="Calibri"/>
          <w:color w:val="000000" w:themeColor="text1"/>
          <w:u w:color="365F91"/>
        </w:rPr>
        <w:t>, DGA ERF</w:t>
      </w:r>
    </w:p>
    <w:p w:rsidR="00AF50CA" w:rsidRPr="00D37FF5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37FF5">
        <w:rPr>
          <w:rFonts w:eastAsia="Arial Unicode MS" w:cs="Calibri"/>
          <w:color w:val="000000" w:themeColor="text1"/>
          <w:u w:color="365F91"/>
        </w:rPr>
        <w:t>CCI de Paris Ile de France</w: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13h00-14h30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</w:rPr>
        <w:t xml:space="preserve">Déjeuner offert par la CPCCAF </w:t>
      </w:r>
      <w:r w:rsidRPr="007E1861">
        <w:rPr>
          <w:rFonts w:cs="Tahoma"/>
          <w:i/>
          <w:color w:val="000000" w:themeColor="text1"/>
        </w:rPr>
        <w:t>(rez de chaussée)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7E1861" w:rsidRDefault="003951E4" w:rsidP="00EB636C">
      <w:pPr>
        <w:pStyle w:val="Paragraphedeliste"/>
        <w:rPr>
          <w:color w:val="FF0000"/>
        </w:rPr>
      </w:pPr>
      <w:r>
        <w:pict>
          <v:rect id="_x0000_i1027" style="width:205.9pt;height:1pt" o:hrpct="454" o:hralign="center" o:hrstd="t" o:hr="t" fillcolor="#a0a0a0" stroked="f"/>
        </w:pic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6"/>
          <w:szCs w:val="16"/>
        </w:rPr>
      </w:pPr>
    </w:p>
    <w:p w:rsidR="00EB636C" w:rsidRPr="007E1861" w:rsidRDefault="00EB636C" w:rsidP="00EB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 w:themeColor="text1"/>
        </w:rPr>
      </w:pPr>
      <w:r w:rsidRPr="007E1861">
        <w:rPr>
          <w:rFonts w:cs="Tahoma"/>
          <w:color w:val="000000" w:themeColor="text1"/>
        </w:rPr>
        <w:t>Thématique 2 - L’intelligence économique et le développement local des PME. Comment la démarche d’IE permet-elle concrètement aux entreprises africaines de se développer sur leurs marchés et affronter la concurrence à partir de leur territoire ? Avec quelles méthodes, quels outils ? Avec quels réseaux et quelles compétences ?</w:t>
      </w:r>
    </w:p>
    <w:p w:rsidR="00EB636C" w:rsidRPr="00EB636C" w:rsidRDefault="00EB636C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  <w:spacing w:val="-4"/>
        </w:rPr>
      </w:pPr>
      <w:r w:rsidRPr="007E1861">
        <w:rPr>
          <w:rFonts w:cs="Tahoma"/>
          <w:b/>
          <w:color w:val="000000" w:themeColor="text1"/>
        </w:rPr>
        <w:t>14h30-15h15</w:t>
      </w:r>
      <w:r w:rsidRPr="007E1861">
        <w:rPr>
          <w:rFonts w:cs="Tahoma"/>
          <w:color w:val="000000" w:themeColor="text1"/>
        </w:rPr>
        <w:tab/>
      </w:r>
      <w:r w:rsidRPr="007E1861">
        <w:rPr>
          <w:rFonts w:cs="Tahoma"/>
          <w:color w:val="000000" w:themeColor="text1"/>
          <w:spacing w:val="-4"/>
        </w:rPr>
        <w:t>Exposé introductif : L</w:t>
      </w:r>
      <w:r w:rsidRPr="007E1861">
        <w:rPr>
          <w:rFonts w:eastAsia="Arial Unicode MS" w:cs="Calibri"/>
          <w:color w:val="000000" w:themeColor="text1"/>
          <w:spacing w:val="-4"/>
          <w:u w:color="365F91"/>
        </w:rPr>
        <w:t>’intelligence économique et le développement local des PME</w:t>
      </w:r>
    </w:p>
    <w:p w:rsidR="00EB636C" w:rsidRPr="007E1861" w:rsidRDefault="00EB636C" w:rsidP="00EB636C">
      <w:pPr>
        <w:pStyle w:val="Paragraphedeliste"/>
        <w:ind w:left="1985"/>
        <w:rPr>
          <w:rFonts w:eastAsia="Arial Unicode MS" w:cs="Calibri"/>
          <w:i/>
          <w:color w:val="000000" w:themeColor="text1"/>
          <w:u w:color="365F91"/>
        </w:rPr>
      </w:pPr>
      <w:r w:rsidRPr="007E1861">
        <w:rPr>
          <w:rFonts w:eastAsia="Arial Unicode MS" w:cs="Calibri"/>
          <w:i/>
          <w:color w:val="000000" w:themeColor="text1"/>
          <w:u w:color="365F91"/>
        </w:rPr>
        <w:t>(salle des séances, 3ème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16228E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16228E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16228E">
        <w:rPr>
          <w:rFonts w:eastAsia="Arial Unicode MS" w:cs="Calibri"/>
          <w:b/>
          <w:color w:val="000000" w:themeColor="text1"/>
          <w:u w:color="365F91"/>
        </w:rPr>
        <w:t xml:space="preserve"> Monsieur Philippe Clerc</w:t>
      </w:r>
    </w:p>
    <w:p w:rsidR="00AF50CA" w:rsidRPr="0016228E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16228E">
        <w:rPr>
          <w:rFonts w:eastAsia="Arial Unicode MS" w:cs="Calibri"/>
          <w:color w:val="000000" w:themeColor="text1"/>
          <w:u w:color="365F91"/>
        </w:rPr>
        <w:t>Conseiller expert en Intelligence économique internationale</w:t>
      </w:r>
    </w:p>
    <w:p w:rsidR="00AF50CA" w:rsidRPr="0016228E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16228E">
        <w:rPr>
          <w:rFonts w:eastAsia="Arial Unicode MS" w:cs="Calibri"/>
          <w:color w:val="000000" w:themeColor="text1"/>
        </w:rPr>
        <w:t>Chambre de commerce et d’industrie de France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16228E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16228E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16228E">
        <w:rPr>
          <w:rFonts w:eastAsia="Arial Unicode MS" w:cs="Calibri"/>
          <w:b/>
          <w:color w:val="000000" w:themeColor="text1"/>
          <w:u w:color="365F91"/>
        </w:rPr>
        <w:t xml:space="preserve"> Monsieur Alpha Diallo</w:t>
      </w:r>
    </w:p>
    <w:p w:rsidR="00AF50CA" w:rsidRPr="0016228E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16228E">
        <w:rPr>
          <w:rFonts w:eastAsia="Arial Unicode MS" w:cs="Calibri"/>
          <w:color w:val="000000" w:themeColor="text1"/>
          <w:u w:color="365F91"/>
        </w:rPr>
        <w:t>Consultant</w:t>
      </w:r>
    </w:p>
    <w:p w:rsidR="00AF50CA" w:rsidRPr="0016228E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16228E">
        <w:rPr>
          <w:rFonts w:eastAsia="Arial Unicode MS" w:cs="Calibri"/>
          <w:color w:val="000000" w:themeColor="text1"/>
          <w:u w:color="365F91"/>
        </w:rPr>
        <w:t>Help Management</w:t>
      </w:r>
    </w:p>
    <w:p w:rsidR="00450EE1" w:rsidRPr="00EB636C" w:rsidRDefault="00450EE1" w:rsidP="00EB636C">
      <w:pPr>
        <w:pStyle w:val="Paragraphedeliste"/>
        <w:ind w:left="2835"/>
        <w:rPr>
          <w:rFonts w:eastAsia="Arial Unicode MS" w:cs="Calibri"/>
          <w:color w:val="000000" w:themeColor="text1"/>
          <w:sz w:val="18"/>
          <w:szCs w:val="18"/>
          <w:u w:color="365F91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15h15-16h15</w:t>
      </w:r>
      <w:r w:rsidRPr="007E1861">
        <w:rPr>
          <w:rFonts w:cs="Tahoma"/>
          <w:color w:val="000000" w:themeColor="text1"/>
        </w:rPr>
        <w:tab/>
      </w:r>
      <w:r w:rsidRPr="007E1861">
        <w:rPr>
          <w:rFonts w:cs="Tahoma"/>
          <w:color w:val="000000" w:themeColor="text1"/>
          <w:spacing w:val="-4"/>
        </w:rPr>
        <w:t>Table ronde d’approfondissement du concept par la présentation de cas</w:t>
      </w:r>
    </w:p>
    <w:p w:rsidR="00EB636C" w:rsidRPr="007E1861" w:rsidRDefault="00EB636C" w:rsidP="00EB636C">
      <w:pPr>
        <w:pStyle w:val="Paragraphedeliste"/>
        <w:ind w:left="1985"/>
        <w:jc w:val="both"/>
        <w:rPr>
          <w:rFonts w:cs="Tahoma"/>
          <w:i/>
          <w:color w:val="000000" w:themeColor="text1"/>
        </w:rPr>
      </w:pPr>
      <w:r w:rsidRPr="007E1861">
        <w:rPr>
          <w:rFonts w:cs="Tahoma"/>
          <w:i/>
          <w:color w:val="000000" w:themeColor="text1"/>
        </w:rPr>
        <w:t>(salle des séances, 3ème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5F29DB" w:rsidRDefault="00AF50CA" w:rsidP="00147C63">
      <w:pPr>
        <w:ind w:left="1985"/>
        <w:rPr>
          <w:rFonts w:eastAsia="Arial Unicode MS" w:cs="Calibri"/>
          <w:b/>
          <w:color w:val="000000" w:themeColor="text1"/>
        </w:rPr>
      </w:pPr>
      <w:r w:rsidRPr="005F29DB">
        <w:rPr>
          <w:rFonts w:eastAsia="Arial Unicode MS" w:cs="Calibri"/>
          <w:b/>
          <w:color w:val="000000" w:themeColor="text1"/>
        </w:rPr>
        <w:sym w:font="Wingdings" w:char="F0FC"/>
      </w:r>
      <w:r w:rsidRPr="005F29DB">
        <w:rPr>
          <w:rFonts w:eastAsia="Arial Unicode MS" w:cs="Calibri"/>
          <w:b/>
          <w:color w:val="000000" w:themeColor="text1"/>
        </w:rPr>
        <w:t xml:space="preserve"> Monsieur Philippe Clerc</w:t>
      </w:r>
    </w:p>
    <w:p w:rsidR="00AF50CA" w:rsidRPr="005F29DB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5F29DB">
        <w:rPr>
          <w:rFonts w:eastAsia="Arial Unicode MS" w:cs="Calibri"/>
          <w:color w:val="000000" w:themeColor="text1"/>
        </w:rPr>
        <w:t>Conseiller expert en Intelligence économique internationale</w:t>
      </w:r>
    </w:p>
    <w:p w:rsidR="00AF50CA" w:rsidRPr="005F29DB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5F29DB">
        <w:rPr>
          <w:rFonts w:eastAsia="Arial Unicode MS" w:cs="Calibri"/>
          <w:color w:val="000000" w:themeColor="text1"/>
        </w:rPr>
        <w:t>Chambre de commerce et d’industrie de France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DC0838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C0838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DC0838">
        <w:rPr>
          <w:rFonts w:eastAsia="Arial Unicode MS" w:cs="Calibri"/>
          <w:b/>
          <w:color w:val="000000" w:themeColor="text1"/>
          <w:u w:color="365F91"/>
        </w:rPr>
        <w:t xml:space="preserve"> Monsieur Henri Dou</w:t>
      </w:r>
    </w:p>
    <w:p w:rsidR="00AF50CA" w:rsidRPr="00DC0838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C0838">
        <w:rPr>
          <w:rFonts w:eastAsia="Arial Unicode MS" w:cs="Calibri"/>
          <w:color w:val="000000" w:themeColor="text1"/>
          <w:u w:color="365F91"/>
        </w:rPr>
        <w:t>Dirigeant</w:t>
      </w:r>
    </w:p>
    <w:p w:rsidR="00AF50CA" w:rsidRPr="00DC0838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C0838">
        <w:rPr>
          <w:rFonts w:eastAsia="Arial Unicode MS" w:cs="Calibri"/>
          <w:color w:val="000000" w:themeColor="text1"/>
          <w:u w:color="365F91"/>
        </w:rPr>
        <w:t>Matheo Softaware - Ciworldwide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DC0838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C0838">
        <w:rPr>
          <w:rFonts w:eastAsia="Arial Unicode MS" w:cs="Calibri"/>
          <w:b/>
          <w:color w:val="000000" w:themeColor="text1"/>
          <w:u w:color="365F91"/>
        </w:rPr>
        <w:lastRenderedPageBreak/>
        <w:sym w:font="Wingdings" w:char="F0FC"/>
      </w:r>
      <w:r w:rsidRPr="00DC0838">
        <w:rPr>
          <w:rFonts w:eastAsia="Arial Unicode MS" w:cs="Calibri"/>
          <w:b/>
          <w:color w:val="000000" w:themeColor="text1"/>
          <w:u w:color="365F91"/>
        </w:rPr>
        <w:t xml:space="preserve"> Madame Céline Bouquereau</w:t>
      </w:r>
    </w:p>
    <w:p w:rsidR="00AF50CA" w:rsidRPr="00DC0838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C0838">
        <w:rPr>
          <w:rFonts w:eastAsia="Arial Unicode MS" w:cs="Calibri"/>
          <w:color w:val="000000" w:themeColor="text1"/>
          <w:u w:color="365F91"/>
        </w:rPr>
        <w:t>Chargée d’études et de veille économique</w:t>
      </w:r>
    </w:p>
    <w:p w:rsidR="00AF50CA" w:rsidRPr="00DC0838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C0838">
        <w:rPr>
          <w:rFonts w:eastAsia="Arial Unicode MS" w:cs="Calibri"/>
          <w:color w:val="000000" w:themeColor="text1"/>
          <w:u w:color="365F91"/>
        </w:rPr>
        <w:t>Responsable Intelligence Economique du Pôle Arve Industries</w:t>
      </w:r>
    </w:p>
    <w:p w:rsidR="00AF50CA" w:rsidRPr="00DC0838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C0838">
        <w:rPr>
          <w:rFonts w:eastAsia="Arial Unicode MS" w:cs="Calibri"/>
          <w:color w:val="000000" w:themeColor="text1"/>
          <w:u w:color="365F91"/>
        </w:rPr>
        <w:t>Chambre de métiers et de l’artisanat de Haute-Savoie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8523EF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DD7CEC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DD7CEC">
        <w:rPr>
          <w:rFonts w:eastAsia="Arial Unicode MS" w:cs="Calibri"/>
          <w:b/>
          <w:color w:val="000000" w:themeColor="text1"/>
          <w:u w:color="365F91"/>
        </w:rPr>
        <w:t xml:space="preserve"> Monsieur </w:t>
      </w:r>
      <w:r w:rsidRPr="008523EF">
        <w:rPr>
          <w:rFonts w:eastAsia="Arial Unicode MS" w:cs="Calibri"/>
          <w:b/>
          <w:color w:val="000000" w:themeColor="text1"/>
          <w:u w:color="365F91"/>
        </w:rPr>
        <w:t>Yann Tissot</w:t>
      </w:r>
    </w:p>
    <w:p w:rsidR="00AF50CA" w:rsidRPr="008523EF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8523EF">
        <w:rPr>
          <w:rFonts w:eastAsia="Arial Unicode MS" w:cs="Calibri"/>
          <w:color w:val="000000" w:themeColor="text1"/>
          <w:u w:color="365F91"/>
        </w:rPr>
        <w:t>Responsable Etudes et Prospective</w:t>
      </w:r>
    </w:p>
    <w:p w:rsidR="00AF50CA" w:rsidRPr="00DD7CEC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DD7CEC">
        <w:rPr>
          <w:rFonts w:eastAsia="Arial Unicode MS" w:cs="Calibri"/>
          <w:color w:val="000000" w:themeColor="text1"/>
          <w:u w:color="365F91"/>
        </w:rPr>
        <w:t>Chambre de commerce et d’industrie de Toulouse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FE7B01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FE7B01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FE7B01">
        <w:rPr>
          <w:rFonts w:eastAsia="Arial Unicode MS" w:cs="Calibri"/>
          <w:b/>
          <w:color w:val="000000" w:themeColor="text1"/>
          <w:u w:color="365F91"/>
        </w:rPr>
        <w:t xml:space="preserve"> Monsieur Zile Soilihi</w:t>
      </w:r>
    </w:p>
    <w:p w:rsidR="00AF50CA" w:rsidRPr="00FE7B01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FE7B01">
        <w:rPr>
          <w:rFonts w:eastAsia="Arial Unicode MS" w:cs="Calibri"/>
          <w:color w:val="000000" w:themeColor="text1"/>
          <w:u w:color="365F91"/>
        </w:rPr>
        <w:t>Directeur Innovation et Croissance</w:t>
      </w:r>
    </w:p>
    <w:p w:rsidR="00AF50CA" w:rsidRPr="00FE7B01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FE7B01">
        <w:rPr>
          <w:rFonts w:eastAsia="Arial Unicode MS" w:cs="Calibri"/>
          <w:color w:val="000000" w:themeColor="text1"/>
          <w:u w:color="365F91"/>
        </w:rPr>
        <w:t>Chambre de commerce et d’industrie de Marseille Provence</w:t>
      </w:r>
    </w:p>
    <w:p w:rsidR="00EB636C" w:rsidRPr="00EB636C" w:rsidRDefault="00EB636C" w:rsidP="00EB636C">
      <w:pPr>
        <w:pStyle w:val="Paragraphedeliste"/>
        <w:ind w:left="2835"/>
        <w:jc w:val="both"/>
        <w:rPr>
          <w:rFonts w:cs="Tahoma"/>
          <w:i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16h15-16h45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</w:rPr>
        <w:t>Pause</w:t>
      </w:r>
    </w:p>
    <w:p w:rsidR="00EB636C" w:rsidRPr="00EB636C" w:rsidRDefault="00EB636C" w:rsidP="00EB636C">
      <w:pPr>
        <w:pStyle w:val="Paragraphedeliste"/>
        <w:rPr>
          <w:rFonts w:cs="Tahoma"/>
          <w:color w:val="000000" w:themeColor="text1"/>
          <w:sz w:val="18"/>
          <w:szCs w:val="18"/>
        </w:rPr>
      </w:pPr>
    </w:p>
    <w:p w:rsidR="00EB636C" w:rsidRPr="007E1861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16h45-18h15</w:t>
      </w:r>
      <w:r w:rsidRPr="007E1861">
        <w:rPr>
          <w:rFonts w:cs="Tahoma"/>
          <w:b/>
          <w:color w:val="000000" w:themeColor="text1"/>
        </w:rPr>
        <w:tab/>
      </w:r>
      <w:r w:rsidRPr="007E1861">
        <w:rPr>
          <w:rFonts w:cs="Tahoma"/>
          <w:color w:val="000000" w:themeColor="text1"/>
          <w:spacing w:val="-2"/>
        </w:rPr>
        <w:t xml:space="preserve">Débat avec les acteurs consulaires de la CPCCAF </w:t>
      </w:r>
      <w:r w:rsidRPr="007E1861">
        <w:rPr>
          <w:rFonts w:cs="Tahoma"/>
          <w:i/>
          <w:color w:val="000000" w:themeColor="text1"/>
          <w:spacing w:val="-2"/>
        </w:rPr>
        <w:t>(salle des séances, 3ème étage)</w:t>
      </w:r>
    </w:p>
    <w:p w:rsidR="0099459E" w:rsidRPr="007E1861" w:rsidRDefault="0099459E" w:rsidP="0099459E">
      <w:pPr>
        <w:pStyle w:val="Paragraphedeliste"/>
        <w:numPr>
          <w:ilvl w:val="0"/>
          <w:numId w:val="16"/>
        </w:numPr>
        <w:jc w:val="both"/>
        <w:rPr>
          <w:rFonts w:cs="Tahoma"/>
          <w:color w:val="000000" w:themeColor="text1"/>
          <w:sz w:val="12"/>
          <w:szCs w:val="12"/>
        </w:rPr>
      </w:pPr>
    </w:p>
    <w:p w:rsidR="004526F0" w:rsidRPr="004526F0" w:rsidRDefault="0099459E" w:rsidP="004526F0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99459E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="004526F0" w:rsidRPr="004526F0">
        <w:rPr>
          <w:rFonts w:eastAsia="Arial Unicode MS" w:cs="Calibri"/>
          <w:b/>
          <w:color w:val="000000" w:themeColor="text1"/>
          <w:u w:color="365F91"/>
        </w:rPr>
        <w:t xml:space="preserve">Landry R. </w:t>
      </w:r>
      <w:proofErr w:type="spellStart"/>
      <w:r w:rsidR="00AD4EB2" w:rsidRPr="004526F0">
        <w:rPr>
          <w:rFonts w:eastAsia="Arial Unicode MS" w:cs="Calibri"/>
          <w:b/>
          <w:color w:val="000000" w:themeColor="text1"/>
          <w:u w:color="365F91"/>
        </w:rPr>
        <w:t>Noutchang</w:t>
      </w:r>
      <w:proofErr w:type="spellEnd"/>
    </w:p>
    <w:p w:rsidR="004526F0" w:rsidRPr="004526F0" w:rsidRDefault="004526F0" w:rsidP="004526F0">
      <w:pPr>
        <w:ind w:left="1985"/>
        <w:rPr>
          <w:rFonts w:eastAsia="Arial Unicode MS" w:cs="Calibri"/>
          <w:color w:val="000000" w:themeColor="text1"/>
          <w:u w:color="365F91"/>
        </w:rPr>
      </w:pPr>
      <w:r w:rsidRPr="004526F0">
        <w:rPr>
          <w:rFonts w:eastAsia="Arial Unicode MS" w:cs="Calibri"/>
          <w:color w:val="000000" w:themeColor="text1"/>
          <w:u w:color="365F91"/>
        </w:rPr>
        <w:t>Directeur des Etudes et des Projets</w:t>
      </w:r>
    </w:p>
    <w:p w:rsidR="0099459E" w:rsidRPr="0099459E" w:rsidRDefault="0099459E" w:rsidP="004526F0">
      <w:pPr>
        <w:ind w:left="1985"/>
        <w:rPr>
          <w:rFonts w:eastAsia="Arial Unicode MS" w:cs="Calibri"/>
          <w:color w:val="000000" w:themeColor="text1"/>
          <w:u w:color="365F91"/>
        </w:rPr>
      </w:pPr>
      <w:r w:rsidRPr="0099459E">
        <w:rPr>
          <w:rFonts w:eastAsia="Arial Unicode MS" w:cs="Calibri"/>
          <w:color w:val="000000" w:themeColor="text1"/>
          <w:u w:color="365F91"/>
        </w:rPr>
        <w:t>CCIMA du Cameroun</w:t>
      </w:r>
    </w:p>
    <w:p w:rsidR="0099459E" w:rsidRPr="007E1861" w:rsidRDefault="0099459E" w:rsidP="0099459E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99459E" w:rsidRPr="003F6A7B" w:rsidRDefault="0099459E" w:rsidP="0099459E">
      <w:pPr>
        <w:ind w:left="1985"/>
        <w:rPr>
          <w:rFonts w:eastAsia="Arial Unicode MS" w:cs="Calibri"/>
          <w:b/>
          <w:u w:color="365F91"/>
        </w:rPr>
      </w:pPr>
      <w:r w:rsidRPr="003F6A7B">
        <w:rPr>
          <w:rFonts w:eastAsia="Arial Unicode MS" w:cs="Calibri"/>
          <w:b/>
          <w:u w:color="365F91"/>
        </w:rPr>
        <w:sym w:font="Wingdings" w:char="F0FC"/>
      </w:r>
      <w:r w:rsidRPr="003F6A7B">
        <w:rPr>
          <w:rFonts w:eastAsia="Arial Unicode MS" w:cs="Calibri"/>
          <w:b/>
          <w:u w:color="365F91"/>
        </w:rPr>
        <w:t xml:space="preserve">Lazare </w:t>
      </w:r>
      <w:r w:rsidR="00AD4EB2" w:rsidRPr="003F6A7B">
        <w:rPr>
          <w:rFonts w:eastAsia="Arial Unicode MS" w:cs="Calibri"/>
          <w:b/>
          <w:u w:color="365F91"/>
        </w:rPr>
        <w:t>Sore</w:t>
      </w:r>
    </w:p>
    <w:p w:rsidR="0099459E" w:rsidRPr="003F6A7B" w:rsidRDefault="0099459E" w:rsidP="0099459E">
      <w:pPr>
        <w:ind w:left="1985"/>
        <w:rPr>
          <w:rFonts w:eastAsia="Arial Unicode MS" w:cs="Calibri"/>
          <w:u w:color="365F91"/>
        </w:rPr>
      </w:pPr>
      <w:r w:rsidRPr="003F6A7B">
        <w:rPr>
          <w:rFonts w:eastAsia="Arial Unicode MS" w:cs="Calibri"/>
          <w:u w:color="365F91"/>
        </w:rPr>
        <w:t>Vice-président</w:t>
      </w:r>
    </w:p>
    <w:p w:rsidR="0099459E" w:rsidRPr="003F6A7B" w:rsidRDefault="0099459E" w:rsidP="0099459E">
      <w:pPr>
        <w:ind w:left="1985"/>
        <w:rPr>
          <w:rFonts w:eastAsia="Arial Unicode MS" w:cs="Calibri"/>
          <w:u w:color="365F91"/>
        </w:rPr>
      </w:pPr>
      <w:r w:rsidRPr="003F6A7B">
        <w:rPr>
          <w:rFonts w:eastAsia="Arial Unicode MS" w:cs="Calibri"/>
          <w:u w:color="365F91"/>
        </w:rPr>
        <w:t>CCI du Burkina Faso</w:t>
      </w:r>
    </w:p>
    <w:p w:rsidR="0099459E" w:rsidRPr="003F6A7B" w:rsidRDefault="0099459E" w:rsidP="0099459E">
      <w:pPr>
        <w:pStyle w:val="Paragraphedeliste"/>
        <w:ind w:left="1985"/>
        <w:jc w:val="both"/>
        <w:rPr>
          <w:rFonts w:cs="Tahoma"/>
          <w:sz w:val="12"/>
          <w:szCs w:val="12"/>
        </w:rPr>
      </w:pPr>
    </w:p>
    <w:p w:rsidR="0099459E" w:rsidRPr="003F6A7B" w:rsidRDefault="0099459E" w:rsidP="0099459E">
      <w:pPr>
        <w:ind w:left="1985"/>
        <w:rPr>
          <w:rFonts w:eastAsia="Arial Unicode MS" w:cs="Calibri"/>
          <w:b/>
          <w:u w:color="365F91"/>
        </w:rPr>
      </w:pPr>
      <w:r w:rsidRPr="003F6A7B">
        <w:rPr>
          <w:rFonts w:eastAsia="Arial Unicode MS" w:cs="Calibri"/>
          <w:b/>
          <w:u w:color="365F91"/>
        </w:rPr>
        <w:sym w:font="Wingdings" w:char="F0FC"/>
      </w:r>
      <w:r w:rsidRPr="003F6A7B">
        <w:rPr>
          <w:rFonts w:eastAsia="Arial Unicode MS" w:cs="Calibri"/>
          <w:b/>
          <w:u w:color="365F91"/>
        </w:rPr>
        <w:t xml:space="preserve">Janvier </w:t>
      </w:r>
      <w:proofErr w:type="spellStart"/>
      <w:r w:rsidR="00AD4EB2" w:rsidRPr="003F6A7B">
        <w:rPr>
          <w:rFonts w:eastAsia="Arial Unicode MS" w:cs="Calibri"/>
          <w:b/>
          <w:u w:color="365F91"/>
        </w:rPr>
        <w:t>Mongui</w:t>
      </w:r>
      <w:proofErr w:type="spellEnd"/>
      <w:r w:rsidR="00AD4EB2" w:rsidRPr="003F6A7B">
        <w:rPr>
          <w:rFonts w:eastAsia="Arial Unicode MS" w:cs="Calibri"/>
          <w:b/>
          <w:u w:color="365F91"/>
        </w:rPr>
        <w:t xml:space="preserve"> </w:t>
      </w:r>
      <w:proofErr w:type="spellStart"/>
      <w:r w:rsidR="00AD4EB2" w:rsidRPr="003F6A7B">
        <w:rPr>
          <w:rFonts w:eastAsia="Arial Unicode MS" w:cs="Calibri"/>
          <w:b/>
          <w:u w:color="365F91"/>
        </w:rPr>
        <w:t>Sossomba</w:t>
      </w:r>
      <w:proofErr w:type="spellEnd"/>
    </w:p>
    <w:p w:rsidR="0099459E" w:rsidRPr="003F6A7B" w:rsidRDefault="0099459E" w:rsidP="0099459E">
      <w:pPr>
        <w:ind w:left="1985"/>
        <w:rPr>
          <w:rFonts w:eastAsia="Arial Unicode MS" w:cs="Calibri"/>
          <w:u w:color="365F91"/>
        </w:rPr>
      </w:pPr>
      <w:r w:rsidRPr="003F6A7B">
        <w:rPr>
          <w:rFonts w:eastAsia="Arial Unicode MS" w:cs="Calibri"/>
          <w:u w:color="365F91"/>
        </w:rPr>
        <w:t>Président</w:t>
      </w:r>
    </w:p>
    <w:p w:rsidR="0099459E" w:rsidRPr="003F6A7B" w:rsidRDefault="0099459E" w:rsidP="0099459E">
      <w:pPr>
        <w:ind w:left="1985"/>
        <w:rPr>
          <w:rFonts w:eastAsia="Arial Unicode MS" w:cs="Calibri"/>
          <w:u w:color="365F91"/>
        </w:rPr>
      </w:pPr>
      <w:r w:rsidRPr="003F6A7B">
        <w:rPr>
          <w:rFonts w:eastAsia="Arial Unicode MS" w:cs="Calibri"/>
          <w:u w:color="365F91"/>
        </w:rPr>
        <w:t>CAPEF du Cameroun</w:t>
      </w:r>
    </w:p>
    <w:p w:rsidR="0099459E" w:rsidRPr="003F6A7B" w:rsidRDefault="0099459E" w:rsidP="0099459E">
      <w:pPr>
        <w:pStyle w:val="Paragraphedeliste"/>
        <w:ind w:left="1985"/>
        <w:jc w:val="both"/>
        <w:rPr>
          <w:rFonts w:cs="Tahoma"/>
          <w:sz w:val="12"/>
          <w:szCs w:val="12"/>
        </w:rPr>
      </w:pPr>
    </w:p>
    <w:p w:rsidR="0099459E" w:rsidRPr="003F6A7B" w:rsidRDefault="0099459E" w:rsidP="0099459E">
      <w:pPr>
        <w:ind w:left="1985"/>
        <w:rPr>
          <w:rFonts w:eastAsia="Arial Unicode MS" w:cs="Calibri"/>
          <w:b/>
          <w:u w:color="365F91"/>
        </w:rPr>
      </w:pPr>
      <w:r w:rsidRPr="003F6A7B">
        <w:rPr>
          <w:rFonts w:eastAsia="Arial Unicode MS" w:cs="Calibri"/>
          <w:b/>
          <w:u w:color="365F91"/>
        </w:rPr>
        <w:sym w:font="Wingdings" w:char="F0FC"/>
      </w:r>
      <w:r w:rsidRPr="003F6A7B">
        <w:rPr>
          <w:rFonts w:eastAsia="Arial Unicode MS" w:cs="Calibri"/>
          <w:b/>
          <w:u w:color="365F91"/>
        </w:rPr>
        <w:t xml:space="preserve">Nicolas </w:t>
      </w:r>
      <w:proofErr w:type="spellStart"/>
      <w:r w:rsidR="00AD4EB2" w:rsidRPr="003F6A7B">
        <w:rPr>
          <w:rFonts w:eastAsia="Arial Unicode MS" w:cs="Calibri"/>
          <w:b/>
          <w:u w:color="365F91"/>
        </w:rPr>
        <w:t>Djibo</w:t>
      </w:r>
      <w:proofErr w:type="spellEnd"/>
    </w:p>
    <w:p w:rsidR="0099459E" w:rsidRPr="003F6A7B" w:rsidRDefault="0099459E" w:rsidP="0099459E">
      <w:pPr>
        <w:ind w:left="1985"/>
        <w:rPr>
          <w:rFonts w:eastAsia="Arial Unicode MS" w:cs="Calibri"/>
          <w:u w:color="365F91"/>
        </w:rPr>
      </w:pPr>
      <w:r w:rsidRPr="003F6A7B">
        <w:rPr>
          <w:rFonts w:eastAsia="Arial Unicode MS" w:cs="Calibri"/>
          <w:u w:color="365F91"/>
        </w:rPr>
        <w:t>Président</w:t>
      </w:r>
    </w:p>
    <w:p w:rsidR="0099459E" w:rsidRPr="003F6A7B" w:rsidRDefault="0099459E" w:rsidP="0099459E">
      <w:pPr>
        <w:ind w:left="1985"/>
        <w:rPr>
          <w:rFonts w:eastAsia="Arial Unicode MS" w:cs="Calibri"/>
          <w:u w:color="365F91"/>
        </w:rPr>
      </w:pPr>
      <w:r w:rsidRPr="003F6A7B">
        <w:rPr>
          <w:rFonts w:eastAsia="Arial Unicode MS" w:cs="Calibri"/>
          <w:u w:color="365F91"/>
        </w:rPr>
        <w:t>CCI de Côte d'Ivoire</w:t>
      </w:r>
    </w:p>
    <w:p w:rsidR="0099459E" w:rsidRPr="00EB636C" w:rsidRDefault="0099459E" w:rsidP="00EB636C">
      <w:pPr>
        <w:pStyle w:val="Paragraphedeliste"/>
        <w:jc w:val="both"/>
        <w:rPr>
          <w:rFonts w:cs="Tahoma"/>
          <w:color w:val="000000" w:themeColor="text1"/>
          <w:sz w:val="18"/>
          <w:szCs w:val="18"/>
        </w:rPr>
      </w:pPr>
    </w:p>
    <w:p w:rsidR="00DF0215" w:rsidRPr="00EB636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cs="Tahoma"/>
          <w:b/>
          <w:color w:val="000000" w:themeColor="text1"/>
        </w:rPr>
      </w:pPr>
      <w:r w:rsidRPr="007E1861">
        <w:rPr>
          <w:rFonts w:cs="Tahoma"/>
          <w:b/>
          <w:color w:val="000000" w:themeColor="text1"/>
        </w:rPr>
        <w:t>20h00</w:t>
      </w:r>
      <w:r w:rsidRPr="007E1861">
        <w:rPr>
          <w:rFonts w:cs="Tahoma"/>
          <w:b/>
          <w:color w:val="000000" w:themeColor="text1"/>
        </w:rPr>
        <w:tab/>
      </w:r>
      <w:r w:rsidRPr="00EB636C">
        <w:rPr>
          <w:rFonts w:cs="Tahoma"/>
          <w:color w:val="000000" w:themeColor="text1"/>
          <w:spacing w:val="-4"/>
        </w:rPr>
        <w:t>Dîner de gala offert par la CCI de Toulouse (salle Gaston Doumergue, 3ème étage)</w:t>
      </w:r>
    </w:p>
    <w:p w:rsidR="0099459E" w:rsidRDefault="0099459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EB636C" w:rsidRPr="00793734" w:rsidRDefault="00EB636C" w:rsidP="00EB636C">
      <w:pPr>
        <w:rPr>
          <w:rFonts w:eastAsia="Arial Unicode MS" w:cs="Calibri"/>
          <w:color w:val="000000" w:themeColor="text1"/>
          <w:sz w:val="28"/>
          <w:szCs w:val="28"/>
          <w:u w:color="365F91"/>
        </w:rPr>
      </w:pPr>
      <w:r w:rsidRPr="00793734">
        <w:rPr>
          <w:b/>
          <w:bCs/>
          <w:noProof/>
          <w:color w:val="000000" w:themeColor="text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F6E02" wp14:editId="195C2915">
                <wp:simplePos x="0" y="0"/>
                <wp:positionH relativeFrom="column">
                  <wp:posOffset>4272280</wp:posOffset>
                </wp:positionH>
                <wp:positionV relativeFrom="paragraph">
                  <wp:posOffset>-106680</wp:posOffset>
                </wp:positionV>
                <wp:extent cx="1752600" cy="676275"/>
                <wp:effectExtent l="0" t="0" r="0" b="952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6C" w:rsidRDefault="00EB636C" w:rsidP="00EB636C">
                            <w:pPr>
                              <w:ind w:right="192"/>
                              <w:jc w:val="right"/>
                            </w:pPr>
                            <w:r w:rsidRPr="007E14C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5C1B76" wp14:editId="4996644B">
                                  <wp:extent cx="952500" cy="657616"/>
                                  <wp:effectExtent l="0" t="0" r="0" b="9525"/>
                                  <wp:docPr id="307" name="Image 307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8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64" cy="65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6.4pt;margin-top:-8.4pt;width:13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" stroked="f">
                <v:textbox>
                  <w:txbxContent>
                    <w:p w:rsidR="00EB636C" w:rsidRDefault="00EB636C" w:rsidP="00EB636C">
                      <w:pPr>
                        <w:ind w:right="192"/>
                        <w:jc w:val="right"/>
                      </w:pPr>
                      <w:r w:rsidRPr="007E14C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5C1B76" wp14:editId="4996644B">
                            <wp:extent cx="952500" cy="657616"/>
                            <wp:effectExtent l="0" t="0" r="0" b="9525"/>
                            <wp:docPr id="307" name="Image 307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64" cy="65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3734">
        <w:rPr>
          <w:b/>
          <w:bCs/>
          <w:color w:val="000000" w:themeColor="text1"/>
          <w:sz w:val="28"/>
          <w:szCs w:val="28"/>
        </w:rPr>
        <w:t xml:space="preserve">JEUDI </w:t>
      </w:r>
      <w:r>
        <w:rPr>
          <w:b/>
          <w:bCs/>
          <w:color w:val="000000" w:themeColor="text1"/>
          <w:sz w:val="28"/>
          <w:szCs w:val="28"/>
        </w:rPr>
        <w:t>5</w:t>
      </w:r>
      <w:r w:rsidRPr="00793734">
        <w:rPr>
          <w:b/>
          <w:bCs/>
          <w:color w:val="000000" w:themeColor="text1"/>
          <w:sz w:val="28"/>
          <w:szCs w:val="28"/>
        </w:rPr>
        <w:t xml:space="preserve"> JUIN 2014</w:t>
      </w:r>
    </w:p>
    <w:p w:rsidR="00EB636C" w:rsidRPr="00793734" w:rsidRDefault="00EB636C" w:rsidP="00EB636C">
      <w:pPr>
        <w:jc w:val="center"/>
        <w:rPr>
          <w:color w:val="000000" w:themeColor="text1"/>
          <w:sz w:val="10"/>
          <w:szCs w:val="10"/>
        </w:rPr>
      </w:pPr>
    </w:p>
    <w:p w:rsidR="00EB636C" w:rsidRPr="00793734" w:rsidRDefault="00EB636C" w:rsidP="00EB636C">
      <w:pPr>
        <w:jc w:val="center"/>
        <w:rPr>
          <w:color w:val="000000" w:themeColor="text1"/>
          <w:sz w:val="28"/>
          <w:szCs w:val="28"/>
        </w:rPr>
      </w:pPr>
      <w:r w:rsidRPr="00793734">
        <w:rPr>
          <w:color w:val="000000" w:themeColor="text1"/>
          <w:sz w:val="28"/>
          <w:szCs w:val="28"/>
        </w:rPr>
        <w:t>Programme de la journée</w:t>
      </w:r>
    </w:p>
    <w:p w:rsidR="00EB636C" w:rsidRPr="00793734" w:rsidRDefault="003951E4" w:rsidP="00EB636C">
      <w:pPr>
        <w:rPr>
          <w:color w:val="000000" w:themeColor="text1"/>
        </w:rPr>
      </w:pPr>
      <w:r>
        <w:rPr>
          <w:color w:val="000000" w:themeColor="text1"/>
        </w:rPr>
        <w:pict>
          <v:rect id="_x0000_i1028" style="width:0;height:1.5pt" o:hralign="center" o:hrstd="t" o:hr="t" fillcolor="#a0a0a0" stroked="f"/>
        </w:pict>
      </w:r>
    </w:p>
    <w:p w:rsidR="00EB636C" w:rsidRPr="00F64079" w:rsidRDefault="00EB636C" w:rsidP="00EB636C">
      <w:pPr>
        <w:rPr>
          <w:rFonts w:eastAsia="Arial Unicode MS" w:cs="Calibri"/>
          <w:color w:val="000000" w:themeColor="text1"/>
          <w:u w:color="365F91"/>
        </w:rPr>
      </w:pPr>
    </w:p>
    <w:p w:rsidR="00EB636C" w:rsidRPr="00F64079" w:rsidRDefault="00EB636C" w:rsidP="00EB636C">
      <w:pPr>
        <w:tabs>
          <w:tab w:val="right" w:leader="dot" w:pos="9639"/>
        </w:tabs>
        <w:jc w:val="center"/>
        <w:rPr>
          <w:rFonts w:eastAsia="Arial Unicode MS" w:cs="Calibri"/>
          <w:color w:val="000000" w:themeColor="text1"/>
          <w:u w:val="single"/>
        </w:rPr>
      </w:pPr>
      <w:r w:rsidRPr="00F64079">
        <w:rPr>
          <w:rFonts w:eastAsia="Arial Unicode MS" w:cs="Calibri"/>
          <w:color w:val="000000" w:themeColor="text1"/>
          <w:u w:val="single"/>
        </w:rPr>
        <w:t>(Chambre de commerce et d’industrie de Toulouse - 2, rue d'Alsace-Lorraine 31000 Toulouse)</w:t>
      </w:r>
    </w:p>
    <w:p w:rsidR="00EB636C" w:rsidRPr="00F64079" w:rsidRDefault="00EB636C" w:rsidP="00EB636C">
      <w:pPr>
        <w:pStyle w:val="Paragraphedeliste"/>
        <w:jc w:val="both"/>
        <w:rPr>
          <w:rFonts w:ascii="Calibri" w:hAnsi="Calibri" w:cs="Tahoma"/>
          <w:color w:val="000000" w:themeColor="text1"/>
        </w:rPr>
      </w:pPr>
    </w:p>
    <w:p w:rsidR="00EB636C" w:rsidRPr="00F64079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b/>
        </w:rPr>
        <w:t>08h30-09h00</w:t>
      </w:r>
      <w:r w:rsidRPr="00F64079">
        <w:rPr>
          <w:rFonts w:ascii="Calibri" w:hAnsi="Calibri" w:cs="Tahoma"/>
        </w:rPr>
        <w:tab/>
        <w:t>Accueil à la CCI de Toulouse des délégués consulaires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29" style="width:205.9pt;height:1pt" o:hrpct="454" o:hralign="center" o:hrstd="t" o:hr="t" fillcolor="#a0a0a0" stroked="f"/>
        </w:pic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</w:rPr>
      </w:pPr>
    </w:p>
    <w:p w:rsidR="00EB636C" w:rsidRPr="00F64079" w:rsidRDefault="00EB636C" w:rsidP="00EB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spacing w:val="-2"/>
        </w:rPr>
      </w:pPr>
      <w:r w:rsidRPr="00F64079">
        <w:rPr>
          <w:rFonts w:ascii="Calibri" w:hAnsi="Calibri" w:cs="Tahoma"/>
          <w:spacing w:val="-2"/>
        </w:rPr>
        <w:t>Thématique 3 - Intelligence économique et chaine de valeur mondiale. Comment la démarche d’IE peut-elle aider concrètement les entreprises africaines et non africaines à se développer à l’international et à s’insérer dans la chaîne de valeur internationale de leur activité ? Avec quels outils ?</w:t>
      </w:r>
    </w:p>
    <w:p w:rsidR="00EB636C" w:rsidRPr="00F64079" w:rsidRDefault="00EB636C" w:rsidP="00EB636C">
      <w:pPr>
        <w:pStyle w:val="Paragraphedeliste"/>
        <w:jc w:val="both"/>
        <w:rPr>
          <w:rFonts w:ascii="Calibri" w:hAnsi="Calibri" w:cs="Tahoma"/>
        </w:rPr>
      </w:pPr>
    </w:p>
    <w:p w:rsidR="00EB636C" w:rsidRPr="00F64079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b/>
        </w:rPr>
        <w:t>09h00-09h45</w:t>
      </w:r>
      <w:r w:rsidRPr="00F64079">
        <w:rPr>
          <w:rFonts w:ascii="Calibri" w:hAnsi="Calibri" w:cs="Tahoma"/>
        </w:rPr>
        <w:tab/>
        <w:t xml:space="preserve">Conférence introductive : </w:t>
      </w:r>
    </w:p>
    <w:p w:rsidR="00EB636C" w:rsidRPr="00F64079" w:rsidRDefault="00EB636C" w:rsidP="00EB636C">
      <w:pPr>
        <w:pStyle w:val="Paragraphedeliste"/>
        <w:ind w:left="1985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</w:rPr>
        <w:t>Intelligence économique et chaine de valeur mondiale</w:t>
      </w:r>
    </w:p>
    <w:p w:rsidR="00EB636C" w:rsidRPr="00F64079" w:rsidRDefault="00EB636C" w:rsidP="00EB636C">
      <w:pPr>
        <w:pStyle w:val="Paragraphedeliste"/>
        <w:ind w:left="1985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i/>
        </w:rPr>
        <w:t>(salle des séances, 3</w:t>
      </w:r>
      <w:r w:rsidRPr="00F64079">
        <w:rPr>
          <w:rFonts w:ascii="Calibri" w:hAnsi="Calibri" w:cs="Tahoma"/>
          <w:i/>
          <w:vertAlign w:val="superscript"/>
        </w:rPr>
        <w:t>ème</w:t>
      </w:r>
      <w:r w:rsidRPr="00F64079">
        <w:rPr>
          <w:rFonts w:ascii="Calibri" w:hAnsi="Calibri" w:cs="Tahoma"/>
          <w:i/>
        </w:rPr>
        <w:t xml:space="preserve">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52993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52993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52993">
        <w:rPr>
          <w:rFonts w:eastAsia="Arial Unicode MS" w:cs="Calibri"/>
          <w:b/>
          <w:color w:val="000000" w:themeColor="text1"/>
          <w:u w:color="365F91"/>
        </w:rPr>
        <w:t xml:space="preserve"> Monsieur Mounir Rochdi</w:t>
      </w:r>
    </w:p>
    <w:p w:rsidR="00AF50CA" w:rsidRDefault="00AF50CA" w:rsidP="00147C63">
      <w:pPr>
        <w:ind w:left="1985"/>
        <w:rPr>
          <w:rFonts w:ascii="Calibri" w:hAnsi="Calibri" w:cs="Calibri"/>
          <w:bCs/>
          <w:color w:val="000000" w:themeColor="text1"/>
        </w:rPr>
      </w:pPr>
      <w:r w:rsidRPr="00141F57">
        <w:rPr>
          <w:rFonts w:ascii="Calibri" w:hAnsi="Calibri" w:cs="Calibri"/>
          <w:bCs/>
          <w:color w:val="000000" w:themeColor="text1"/>
        </w:rPr>
        <w:t>Consultant International en Intelligence Economique</w:t>
      </w:r>
    </w:p>
    <w:p w:rsidR="00AF50CA" w:rsidRPr="00E81FE6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>
        <w:rPr>
          <w:rFonts w:ascii="Calibri" w:hAnsi="Calibri" w:cs="Calibri"/>
          <w:bCs/>
          <w:color w:val="000000" w:themeColor="text1"/>
        </w:rPr>
        <w:t>Centre du commerce international (ITC)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0C17AA" w:rsidRDefault="00AF50CA" w:rsidP="00147C63">
      <w:pPr>
        <w:ind w:left="1985"/>
        <w:rPr>
          <w:rFonts w:eastAsia="Arial Unicode MS" w:cs="Calibri"/>
          <w:b/>
          <w:color w:val="000000" w:themeColor="text1"/>
        </w:rPr>
      </w:pPr>
      <w:r w:rsidRPr="000C17AA">
        <w:rPr>
          <w:rFonts w:eastAsia="Arial Unicode MS" w:cs="Calibri"/>
          <w:b/>
          <w:color w:val="000000" w:themeColor="text1"/>
        </w:rPr>
        <w:sym w:font="Wingdings" w:char="F0FC"/>
      </w:r>
      <w:r w:rsidRPr="000C17AA">
        <w:rPr>
          <w:rFonts w:eastAsia="Arial Unicode MS" w:cs="Calibri"/>
          <w:b/>
          <w:color w:val="000000" w:themeColor="text1"/>
        </w:rPr>
        <w:t xml:space="preserve"> Monsieur Philippe Clerc</w:t>
      </w:r>
    </w:p>
    <w:p w:rsidR="00AF50CA" w:rsidRPr="000C17AA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0C17AA">
        <w:rPr>
          <w:rFonts w:eastAsia="Arial Unicode MS" w:cs="Calibri"/>
          <w:color w:val="000000" w:themeColor="text1"/>
        </w:rPr>
        <w:t>Conseiller expert en Intelligence économique internationale</w:t>
      </w:r>
    </w:p>
    <w:p w:rsidR="00AF50CA" w:rsidRPr="00452993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452993">
        <w:rPr>
          <w:rFonts w:eastAsia="Arial Unicode MS" w:cs="Calibri"/>
          <w:color w:val="000000" w:themeColor="text1"/>
        </w:rPr>
        <w:t>Chambre de commerce et d’industrie de France</w:t>
      </w:r>
    </w:p>
    <w:p w:rsidR="00EB636C" w:rsidRPr="00F64079" w:rsidRDefault="00EB636C" w:rsidP="00EB636C">
      <w:pPr>
        <w:pStyle w:val="Paragraphedeliste"/>
        <w:jc w:val="both"/>
        <w:rPr>
          <w:rFonts w:ascii="Calibri" w:hAnsi="Calibri" w:cs="Tahoma"/>
        </w:rPr>
      </w:pPr>
    </w:p>
    <w:p w:rsidR="00EB636C" w:rsidRPr="00F64079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b/>
        </w:rPr>
      </w:pPr>
      <w:r w:rsidRPr="00F64079">
        <w:rPr>
          <w:rFonts w:ascii="Calibri" w:hAnsi="Calibri" w:cs="Tahoma"/>
          <w:b/>
        </w:rPr>
        <w:t>09h45-10h45</w:t>
      </w:r>
      <w:r w:rsidRPr="00F64079">
        <w:rPr>
          <w:rFonts w:ascii="Calibri" w:hAnsi="Calibri" w:cs="Tahoma"/>
          <w:b/>
        </w:rPr>
        <w:tab/>
      </w:r>
      <w:r w:rsidRPr="00F64079">
        <w:rPr>
          <w:rFonts w:ascii="Calibri" w:hAnsi="Calibri" w:cs="Tahoma"/>
          <w:spacing w:val="-4"/>
        </w:rPr>
        <w:t>Table ronde d’approfondissement du concept par la présentation de cas</w:t>
      </w:r>
    </w:p>
    <w:p w:rsidR="00EB636C" w:rsidRPr="00F64079" w:rsidRDefault="00EB636C" w:rsidP="00EB636C">
      <w:pPr>
        <w:pStyle w:val="Paragraphedeliste"/>
        <w:ind w:left="1985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i/>
        </w:rPr>
        <w:t>(salle des séances, 3</w:t>
      </w:r>
      <w:r w:rsidRPr="00F64079">
        <w:rPr>
          <w:rFonts w:ascii="Calibri" w:hAnsi="Calibri" w:cs="Tahoma"/>
          <w:i/>
          <w:vertAlign w:val="superscript"/>
        </w:rPr>
        <w:t>ème</w:t>
      </w:r>
      <w:r w:rsidRPr="00F64079">
        <w:rPr>
          <w:rFonts w:ascii="Calibri" w:hAnsi="Calibri" w:cs="Tahoma"/>
          <w:i/>
        </w:rPr>
        <w:t xml:space="preserve">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633FD" w:rsidRDefault="00AF50CA" w:rsidP="00147C63">
      <w:pPr>
        <w:ind w:left="1985"/>
        <w:rPr>
          <w:rFonts w:eastAsia="Arial Unicode MS" w:cs="Calibri"/>
          <w:b/>
          <w:color w:val="000000" w:themeColor="text1"/>
        </w:rPr>
      </w:pPr>
      <w:r w:rsidRPr="004633FD">
        <w:rPr>
          <w:rFonts w:eastAsia="Arial Unicode MS" w:cs="Calibri"/>
          <w:b/>
          <w:color w:val="000000" w:themeColor="text1"/>
        </w:rPr>
        <w:sym w:font="Wingdings" w:char="F0FC"/>
      </w:r>
      <w:r w:rsidRPr="004633FD">
        <w:rPr>
          <w:rFonts w:eastAsia="Arial Unicode MS" w:cs="Calibri"/>
          <w:b/>
          <w:color w:val="000000" w:themeColor="text1"/>
        </w:rPr>
        <w:t xml:space="preserve"> Monsieur Philippe Clerc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4633FD">
        <w:rPr>
          <w:rFonts w:eastAsia="Arial Unicode MS" w:cs="Calibri"/>
          <w:color w:val="000000" w:themeColor="text1"/>
        </w:rPr>
        <w:t>Conseiller expert en Intelligence économique internationale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4633FD">
        <w:rPr>
          <w:rFonts w:eastAsia="Arial Unicode MS" w:cs="Calibri"/>
          <w:color w:val="000000" w:themeColor="text1"/>
        </w:rPr>
        <w:t>Chambre de commerce et d’industrie de France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633FD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633FD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633FD">
        <w:rPr>
          <w:rFonts w:eastAsia="Arial Unicode MS" w:cs="Calibri"/>
          <w:b/>
          <w:color w:val="000000" w:themeColor="text1"/>
          <w:u w:color="365F91"/>
        </w:rPr>
        <w:t xml:space="preserve"> </w:t>
      </w:r>
      <w:r>
        <w:rPr>
          <w:rFonts w:eastAsia="Arial Unicode MS" w:cs="Calibri"/>
          <w:b/>
          <w:color w:val="000000" w:themeColor="text1"/>
          <w:u w:color="365F91"/>
        </w:rPr>
        <w:t>Madame Aimée Somda Samaké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  <w:u w:color="365F91"/>
        </w:rPr>
        <w:t>Directrice générale adjointe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633FD">
        <w:rPr>
          <w:rFonts w:eastAsia="Arial Unicode MS" w:cs="Calibri"/>
          <w:color w:val="000000" w:themeColor="text1"/>
          <w:u w:color="365F91"/>
        </w:rPr>
        <w:t xml:space="preserve">Chambre de commerce et d’industrie </w:t>
      </w:r>
      <w:r>
        <w:rPr>
          <w:rFonts w:eastAsia="Arial Unicode MS" w:cs="Calibri"/>
          <w:color w:val="000000" w:themeColor="text1"/>
          <w:u w:color="365F91"/>
        </w:rPr>
        <w:t>du Burkina-Faso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633FD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633FD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633FD">
        <w:rPr>
          <w:rFonts w:eastAsia="Arial Unicode MS" w:cs="Calibri"/>
          <w:b/>
          <w:color w:val="000000" w:themeColor="text1"/>
          <w:u w:color="365F91"/>
        </w:rPr>
        <w:t xml:space="preserve"> Monsieur Benoit Maille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  <w:u w:color="365F91"/>
        </w:rPr>
        <w:t xml:space="preserve">Chef de projet </w:t>
      </w:r>
      <w:r w:rsidRPr="004633FD">
        <w:rPr>
          <w:rFonts w:eastAsia="Arial Unicode MS" w:cs="Calibri"/>
          <w:color w:val="000000" w:themeColor="text1"/>
          <w:u w:color="365F91"/>
        </w:rPr>
        <w:t>Intelligence Economique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633FD">
        <w:rPr>
          <w:rFonts w:eastAsia="Arial Unicode MS" w:cs="Calibri"/>
          <w:color w:val="000000" w:themeColor="text1"/>
          <w:u w:color="365F91"/>
        </w:rPr>
        <w:t>Chambre de commerce et d’industrie de Région Paris Île de France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633FD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633FD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633FD">
        <w:rPr>
          <w:rFonts w:eastAsia="Arial Unicode MS" w:cs="Calibri"/>
          <w:b/>
          <w:color w:val="000000" w:themeColor="text1"/>
          <w:u w:color="365F91"/>
        </w:rPr>
        <w:t xml:space="preserve"> Monsieur Mounir Rochdi</w:t>
      </w:r>
    </w:p>
    <w:p w:rsidR="00AF50CA" w:rsidRPr="00F9658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F9658D">
        <w:rPr>
          <w:rFonts w:ascii="Calibri" w:hAnsi="Calibri" w:cs="Calibri"/>
          <w:bCs/>
          <w:color w:val="000000" w:themeColor="text1"/>
        </w:rPr>
        <w:t>Consultant International en Intelligence Economique</w:t>
      </w:r>
    </w:p>
    <w:p w:rsidR="00AF50CA" w:rsidRPr="00F9658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  <w:u w:color="365F91"/>
        </w:rPr>
        <w:t>Centre du commerce international</w:t>
      </w:r>
      <w:r>
        <w:rPr>
          <w:rFonts w:ascii="Calibri" w:hAnsi="Calibri" w:cs="Calibri"/>
          <w:bCs/>
          <w:color w:val="000000" w:themeColor="text1"/>
        </w:rPr>
        <w:t xml:space="preserve"> (ITC)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4633FD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633FD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4633FD">
        <w:rPr>
          <w:rFonts w:eastAsia="Arial Unicode MS" w:cs="Calibri"/>
          <w:b/>
          <w:color w:val="000000" w:themeColor="text1"/>
          <w:u w:color="365F91"/>
        </w:rPr>
        <w:t xml:space="preserve"> Monsieur Gaspard Delassus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633FD">
        <w:rPr>
          <w:rFonts w:eastAsia="Arial Unicode MS" w:cs="Calibri"/>
          <w:color w:val="000000" w:themeColor="text1"/>
          <w:u w:color="365F91"/>
        </w:rPr>
        <w:t>Directeur des Projets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633FD">
        <w:rPr>
          <w:rFonts w:eastAsia="Arial Unicode MS" w:cs="Calibri"/>
          <w:color w:val="000000" w:themeColor="text1"/>
          <w:u w:color="365F91"/>
        </w:rPr>
        <w:t>Export Entreprises SA</w:t>
      </w:r>
    </w:p>
    <w:p w:rsidR="00AF50CA" w:rsidRPr="004633FD" w:rsidRDefault="00AF50CA" w:rsidP="00147C63">
      <w:pPr>
        <w:ind w:left="1985"/>
        <w:rPr>
          <w:rFonts w:eastAsia="Arial Unicode MS" w:cs="Calibri"/>
          <w:b/>
          <w:color w:val="000000" w:themeColor="text1"/>
          <w:u w:color="365F91"/>
        </w:rPr>
      </w:pPr>
      <w:r w:rsidRPr="004633FD">
        <w:rPr>
          <w:rFonts w:eastAsia="Arial Unicode MS" w:cs="Calibri"/>
          <w:b/>
          <w:color w:val="000000" w:themeColor="text1"/>
          <w:u w:color="365F91"/>
        </w:rPr>
        <w:lastRenderedPageBreak/>
        <w:sym w:font="Wingdings" w:char="F0FC"/>
      </w:r>
      <w:r w:rsidRPr="004633FD">
        <w:rPr>
          <w:rFonts w:eastAsia="Arial Unicode MS" w:cs="Calibri"/>
          <w:b/>
          <w:color w:val="000000" w:themeColor="text1"/>
          <w:u w:color="365F91"/>
        </w:rPr>
        <w:t xml:space="preserve"> Monsieur Georges Fischer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633FD">
        <w:rPr>
          <w:rFonts w:eastAsia="Arial Unicode MS" w:cs="Calibri"/>
          <w:color w:val="000000" w:themeColor="text1"/>
          <w:u w:color="365F91"/>
        </w:rPr>
        <w:t>Directeur des réseaux et partenariats, DGA AIE</w:t>
      </w:r>
    </w:p>
    <w:p w:rsidR="00AF50CA" w:rsidRPr="004633FD" w:rsidRDefault="00AF50CA" w:rsidP="00147C63">
      <w:pPr>
        <w:ind w:left="1985"/>
        <w:rPr>
          <w:rFonts w:eastAsia="Arial Unicode MS" w:cs="Calibri"/>
          <w:color w:val="000000" w:themeColor="text1"/>
          <w:u w:color="365F91"/>
        </w:rPr>
      </w:pPr>
      <w:r w:rsidRPr="004633FD">
        <w:rPr>
          <w:rFonts w:eastAsia="Arial Unicode MS" w:cs="Calibri"/>
          <w:color w:val="000000" w:themeColor="text1"/>
          <w:u w:color="365F91"/>
        </w:rPr>
        <w:t>Chambre de commerce et d’industrie de Région Paris Île de France</w:t>
      </w:r>
    </w:p>
    <w:p w:rsidR="00EB636C" w:rsidRPr="00F64079" w:rsidRDefault="00EB636C" w:rsidP="00EB636C">
      <w:pPr>
        <w:pStyle w:val="Paragraphedeliste"/>
        <w:jc w:val="both"/>
        <w:rPr>
          <w:rFonts w:ascii="Calibri" w:hAnsi="Calibri" w:cs="Tahoma"/>
        </w:rPr>
      </w:pPr>
    </w:p>
    <w:p w:rsidR="00EB636C" w:rsidRPr="00F64079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b/>
        </w:rPr>
        <w:t>10h45-11h15</w:t>
      </w:r>
      <w:r w:rsidRPr="00F64079">
        <w:rPr>
          <w:rFonts w:ascii="Calibri" w:hAnsi="Calibri" w:cs="Tahoma"/>
        </w:rPr>
        <w:tab/>
        <w:t>Pause</w:t>
      </w:r>
    </w:p>
    <w:p w:rsidR="00EB636C" w:rsidRPr="00F64079" w:rsidRDefault="00EB636C" w:rsidP="00EB636C">
      <w:pPr>
        <w:pStyle w:val="Paragraphedeliste"/>
        <w:jc w:val="both"/>
        <w:rPr>
          <w:rFonts w:ascii="Calibri" w:hAnsi="Calibri" w:cs="Tahoma"/>
        </w:rPr>
      </w:pPr>
    </w:p>
    <w:p w:rsidR="00EB636C" w:rsidRPr="00F64079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b/>
        </w:rPr>
        <w:t>11h15-12h45</w:t>
      </w:r>
      <w:r w:rsidRPr="00F64079">
        <w:rPr>
          <w:rFonts w:ascii="Calibri" w:hAnsi="Calibri" w:cs="Tahoma"/>
        </w:rPr>
        <w:tab/>
      </w:r>
      <w:r w:rsidRPr="00F64079">
        <w:rPr>
          <w:rFonts w:ascii="Calibri" w:hAnsi="Calibri" w:cs="Tahoma"/>
          <w:spacing w:val="-4"/>
        </w:rPr>
        <w:t>Débat avec les acteurs consulaires de la CPCCAF</w:t>
      </w:r>
    </w:p>
    <w:p w:rsidR="00EB636C" w:rsidRPr="00F64079" w:rsidRDefault="00EB636C" w:rsidP="00EB636C">
      <w:pPr>
        <w:pStyle w:val="Paragraphedeliste"/>
        <w:ind w:left="1985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i/>
        </w:rPr>
        <w:t>(salle des séances, 3</w:t>
      </w:r>
      <w:r w:rsidRPr="00F64079">
        <w:rPr>
          <w:rFonts w:ascii="Calibri" w:hAnsi="Calibri" w:cs="Tahoma"/>
          <w:i/>
          <w:vertAlign w:val="superscript"/>
        </w:rPr>
        <w:t>ème</w:t>
      </w:r>
      <w:r w:rsidRPr="00F64079">
        <w:rPr>
          <w:rFonts w:ascii="Calibri" w:hAnsi="Calibri" w:cs="Tahoma"/>
          <w:i/>
        </w:rPr>
        <w:t xml:space="preserve"> étage)</w:t>
      </w:r>
    </w:p>
    <w:p w:rsidR="0020237C" w:rsidRPr="007E1861" w:rsidRDefault="0020237C" w:rsidP="0020237C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20237C" w:rsidRPr="003951E4" w:rsidRDefault="0020237C" w:rsidP="0020237C">
      <w:pPr>
        <w:ind w:left="1985"/>
        <w:rPr>
          <w:rFonts w:eastAsia="Arial Unicode MS" w:cs="Calibri"/>
          <w:b/>
          <w:u w:color="365F91"/>
        </w:rPr>
      </w:pPr>
      <w:r w:rsidRPr="003951E4">
        <w:rPr>
          <w:rFonts w:eastAsia="Arial Unicode MS" w:cs="Calibri"/>
          <w:b/>
          <w:u w:color="365F91"/>
        </w:rPr>
        <w:sym w:font="Wingdings" w:char="F0FC"/>
      </w:r>
      <w:r w:rsidRPr="003951E4">
        <w:rPr>
          <w:rFonts w:eastAsia="Arial Unicode MS" w:cs="Calibri"/>
          <w:b/>
          <w:u w:color="365F91"/>
        </w:rPr>
        <w:t xml:space="preserve">Jean-Baptiste </w:t>
      </w:r>
      <w:proofErr w:type="spellStart"/>
      <w:r w:rsidR="00AD4EB2" w:rsidRPr="003951E4">
        <w:rPr>
          <w:rFonts w:eastAsia="Arial Unicode MS" w:cs="Calibri"/>
          <w:b/>
          <w:u w:color="365F91"/>
        </w:rPr>
        <w:t>Bikalou</w:t>
      </w:r>
      <w:proofErr w:type="spellEnd"/>
    </w:p>
    <w:p w:rsidR="0020237C" w:rsidRPr="003951E4" w:rsidRDefault="0020237C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Président, CCAIMA du Gabon</w:t>
      </w:r>
    </w:p>
    <w:p w:rsidR="0020237C" w:rsidRPr="003951E4" w:rsidRDefault="0020237C" w:rsidP="0020237C">
      <w:pPr>
        <w:pStyle w:val="Paragraphedeliste"/>
        <w:ind w:left="1985"/>
        <w:jc w:val="both"/>
        <w:rPr>
          <w:rFonts w:cs="Tahoma"/>
          <w:sz w:val="12"/>
          <w:szCs w:val="12"/>
        </w:rPr>
      </w:pPr>
    </w:p>
    <w:p w:rsidR="0020237C" w:rsidRPr="003951E4" w:rsidRDefault="0020237C" w:rsidP="0020237C">
      <w:pPr>
        <w:ind w:left="1985"/>
        <w:rPr>
          <w:rFonts w:eastAsia="Arial Unicode MS" w:cs="Calibri"/>
          <w:b/>
          <w:u w:color="365F91"/>
        </w:rPr>
      </w:pPr>
      <w:r w:rsidRPr="003951E4">
        <w:rPr>
          <w:rFonts w:eastAsia="Arial Unicode MS" w:cs="Calibri"/>
          <w:b/>
          <w:u w:color="365F91"/>
        </w:rPr>
        <w:sym w:font="Wingdings" w:char="F0FC"/>
      </w:r>
      <w:r w:rsidRPr="003951E4">
        <w:rPr>
          <w:rFonts w:eastAsia="Arial Unicode MS" w:cs="Calibri"/>
          <w:b/>
          <w:u w:color="365F91"/>
        </w:rPr>
        <w:t xml:space="preserve"> </w:t>
      </w:r>
      <w:proofErr w:type="spellStart"/>
      <w:r w:rsidRPr="003951E4">
        <w:rPr>
          <w:rFonts w:eastAsia="Arial Unicode MS" w:cs="Calibri"/>
          <w:b/>
          <w:u w:color="365F91"/>
        </w:rPr>
        <w:t>Nourdine</w:t>
      </w:r>
      <w:proofErr w:type="spellEnd"/>
      <w:r w:rsidRPr="003951E4">
        <w:rPr>
          <w:rFonts w:eastAsia="Arial Unicode MS" w:cs="Calibri"/>
          <w:b/>
          <w:u w:color="365F91"/>
        </w:rPr>
        <w:t xml:space="preserve"> </w:t>
      </w:r>
      <w:proofErr w:type="spellStart"/>
      <w:r w:rsidR="00AD4EB2" w:rsidRPr="003951E4">
        <w:rPr>
          <w:rFonts w:eastAsia="Arial Unicode MS" w:cs="Calibri"/>
          <w:b/>
          <w:u w:color="365F91"/>
        </w:rPr>
        <w:t>Chabani</w:t>
      </w:r>
      <w:proofErr w:type="spellEnd"/>
    </w:p>
    <w:p w:rsidR="0020237C" w:rsidRPr="003951E4" w:rsidRDefault="0020237C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Président de la FCCI de Madagascar</w:t>
      </w:r>
    </w:p>
    <w:p w:rsidR="0020237C" w:rsidRPr="003951E4" w:rsidRDefault="0020237C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Vice-président CPCCAF pour la zone Afrique de l’Est et de l’Océan Indien</w:t>
      </w:r>
    </w:p>
    <w:p w:rsidR="0020237C" w:rsidRPr="003951E4" w:rsidRDefault="0020237C" w:rsidP="0020237C">
      <w:pPr>
        <w:pStyle w:val="Paragraphedeliste"/>
        <w:ind w:left="1985"/>
        <w:jc w:val="both"/>
        <w:rPr>
          <w:rFonts w:cs="Tahoma"/>
          <w:sz w:val="12"/>
          <w:szCs w:val="12"/>
        </w:rPr>
      </w:pPr>
    </w:p>
    <w:p w:rsidR="0020237C" w:rsidRPr="003951E4" w:rsidRDefault="0020237C" w:rsidP="0020237C">
      <w:pPr>
        <w:ind w:left="1985"/>
        <w:rPr>
          <w:rFonts w:eastAsia="Arial Unicode MS" w:cs="Calibri"/>
          <w:b/>
          <w:u w:color="365F91"/>
        </w:rPr>
      </w:pPr>
      <w:r w:rsidRPr="003951E4">
        <w:rPr>
          <w:rFonts w:eastAsia="Arial Unicode MS" w:cs="Calibri"/>
          <w:b/>
          <w:u w:color="365F91"/>
        </w:rPr>
        <w:sym w:font="Wingdings" w:char="F0FC"/>
      </w:r>
      <w:r w:rsidR="00332496" w:rsidRPr="003951E4">
        <w:rPr>
          <w:rFonts w:eastAsia="Arial Unicode MS" w:cs="Calibri"/>
          <w:b/>
          <w:u w:color="365F91"/>
        </w:rPr>
        <w:t xml:space="preserve">Omar </w:t>
      </w:r>
      <w:proofErr w:type="spellStart"/>
      <w:r w:rsidR="00332496" w:rsidRPr="003951E4">
        <w:rPr>
          <w:rFonts w:eastAsia="Arial Unicode MS" w:cs="Calibri"/>
          <w:b/>
          <w:u w:color="365F91"/>
        </w:rPr>
        <w:t>Derraji</w:t>
      </w:r>
      <w:proofErr w:type="spellEnd"/>
    </w:p>
    <w:p w:rsidR="0020237C" w:rsidRPr="003951E4" w:rsidRDefault="00332496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1</w:t>
      </w:r>
      <w:r w:rsidRPr="003951E4">
        <w:rPr>
          <w:rFonts w:eastAsia="Arial Unicode MS" w:cs="Calibri"/>
          <w:u w:color="365F91"/>
          <w:vertAlign w:val="superscript"/>
        </w:rPr>
        <w:t>er</w:t>
      </w:r>
      <w:r w:rsidRPr="003951E4">
        <w:rPr>
          <w:rFonts w:eastAsia="Arial Unicode MS" w:cs="Calibri"/>
          <w:u w:color="365F91"/>
        </w:rPr>
        <w:t xml:space="preserve"> Vice-p</w:t>
      </w:r>
      <w:r w:rsidR="0020237C" w:rsidRPr="003951E4">
        <w:rPr>
          <w:rFonts w:eastAsia="Arial Unicode MS" w:cs="Calibri"/>
          <w:u w:color="365F91"/>
        </w:rPr>
        <w:t>résident, CCIS de Rabat</w:t>
      </w:r>
    </w:p>
    <w:p w:rsidR="0020237C" w:rsidRPr="003951E4" w:rsidRDefault="0020237C" w:rsidP="0020237C">
      <w:pPr>
        <w:pStyle w:val="Paragraphedeliste"/>
        <w:ind w:left="1985"/>
        <w:jc w:val="both"/>
        <w:rPr>
          <w:rFonts w:cs="Tahoma"/>
          <w:sz w:val="12"/>
          <w:szCs w:val="12"/>
        </w:rPr>
      </w:pPr>
    </w:p>
    <w:p w:rsidR="0020237C" w:rsidRPr="003951E4" w:rsidRDefault="0020237C" w:rsidP="0020237C">
      <w:pPr>
        <w:ind w:left="1985"/>
        <w:rPr>
          <w:rFonts w:eastAsia="Arial Unicode MS" w:cs="Calibri"/>
          <w:b/>
          <w:u w:color="365F91"/>
        </w:rPr>
      </w:pPr>
      <w:r w:rsidRPr="003951E4">
        <w:rPr>
          <w:rFonts w:eastAsia="Arial Unicode MS" w:cs="Calibri"/>
          <w:b/>
          <w:u w:color="365F91"/>
        </w:rPr>
        <w:sym w:font="Wingdings" w:char="F0FC"/>
      </w:r>
      <w:r w:rsidRPr="003951E4">
        <w:rPr>
          <w:rFonts w:eastAsia="Arial Unicode MS" w:cs="Calibri"/>
          <w:b/>
          <w:u w:color="365F91"/>
        </w:rPr>
        <w:t xml:space="preserve">Didier </w:t>
      </w:r>
      <w:proofErr w:type="spellStart"/>
      <w:r w:rsidR="00AD4EB2" w:rsidRPr="003951E4">
        <w:rPr>
          <w:rFonts w:eastAsia="Arial Unicode MS" w:cs="Calibri"/>
          <w:b/>
          <w:u w:color="365F91"/>
        </w:rPr>
        <w:t>Mavouenzela</w:t>
      </w:r>
      <w:proofErr w:type="spellEnd"/>
    </w:p>
    <w:p w:rsidR="0020237C" w:rsidRPr="003951E4" w:rsidRDefault="0020237C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Président de la CCIAM de Pointe-Noire</w:t>
      </w:r>
    </w:p>
    <w:p w:rsidR="0020237C" w:rsidRPr="003951E4" w:rsidRDefault="0020237C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Vice-président CPCCAF pour la zone Afrique Centrale</w:t>
      </w:r>
    </w:p>
    <w:p w:rsidR="0020237C" w:rsidRPr="003951E4" w:rsidRDefault="0020237C" w:rsidP="0020237C">
      <w:pPr>
        <w:pStyle w:val="Paragraphedeliste"/>
        <w:ind w:left="1985"/>
        <w:jc w:val="both"/>
        <w:rPr>
          <w:rFonts w:cs="Tahoma"/>
          <w:sz w:val="12"/>
          <w:szCs w:val="12"/>
        </w:rPr>
      </w:pPr>
    </w:p>
    <w:p w:rsidR="0020237C" w:rsidRPr="003951E4" w:rsidRDefault="0020237C" w:rsidP="0020237C">
      <w:pPr>
        <w:ind w:left="1985"/>
        <w:rPr>
          <w:rFonts w:eastAsia="Arial Unicode MS" w:cs="Calibri"/>
          <w:b/>
          <w:u w:color="365F91"/>
        </w:rPr>
      </w:pPr>
      <w:r w:rsidRPr="003951E4">
        <w:rPr>
          <w:rFonts w:eastAsia="Arial Unicode MS" w:cs="Calibri"/>
          <w:b/>
          <w:u w:color="365F91"/>
        </w:rPr>
        <w:sym w:font="Wingdings" w:char="F0FC"/>
      </w:r>
      <w:r w:rsidRPr="003951E4">
        <w:rPr>
          <w:rFonts w:eastAsia="Arial Unicode MS" w:cs="Calibri"/>
          <w:b/>
          <w:u w:color="365F91"/>
        </w:rPr>
        <w:t xml:space="preserve">Jonathan </w:t>
      </w:r>
      <w:proofErr w:type="spellStart"/>
      <w:r w:rsidR="00AD4EB2" w:rsidRPr="003951E4">
        <w:rPr>
          <w:rFonts w:eastAsia="Arial Unicode MS" w:cs="Calibri"/>
          <w:b/>
          <w:u w:color="365F91"/>
        </w:rPr>
        <w:t>Fiawoo</w:t>
      </w:r>
      <w:proofErr w:type="spellEnd"/>
    </w:p>
    <w:p w:rsidR="00EB636C" w:rsidRPr="003951E4" w:rsidRDefault="0020237C" w:rsidP="0020237C">
      <w:pPr>
        <w:ind w:left="1985"/>
        <w:rPr>
          <w:rFonts w:eastAsia="Arial Unicode MS" w:cs="Calibri"/>
          <w:u w:color="365F91"/>
        </w:rPr>
      </w:pPr>
      <w:r w:rsidRPr="003951E4">
        <w:rPr>
          <w:rFonts w:eastAsia="Arial Unicode MS" w:cs="Calibri"/>
          <w:u w:color="365F91"/>
        </w:rPr>
        <w:t>Président, CCI du Togo</w:t>
      </w:r>
    </w:p>
    <w:p w:rsidR="0020237C" w:rsidRPr="00F64079" w:rsidRDefault="0020237C" w:rsidP="00EB636C">
      <w:pPr>
        <w:pStyle w:val="Paragraphedeliste"/>
        <w:jc w:val="both"/>
        <w:rPr>
          <w:rFonts w:ascii="Calibri" w:hAnsi="Calibri" w:cs="Tahoma"/>
        </w:rPr>
      </w:pPr>
    </w:p>
    <w:p w:rsidR="00EB636C" w:rsidRPr="00F64079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  <w:b/>
        </w:rPr>
        <w:t>13h00-14h30</w:t>
      </w:r>
      <w:r w:rsidRPr="00F64079">
        <w:rPr>
          <w:rFonts w:ascii="Calibri" w:hAnsi="Calibri" w:cs="Tahoma"/>
        </w:rPr>
        <w:tab/>
        <w:t>Déjeuner offert par la CCI de Toulouse</w:t>
      </w:r>
      <w:r w:rsidRPr="00F64079">
        <w:rPr>
          <w:rFonts w:ascii="Calibri" w:hAnsi="Calibri" w:cs="Tahoma"/>
          <w:i/>
        </w:rPr>
        <w:t xml:space="preserve"> (rez de chaussée)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30" style="width:205.9pt;height:1pt" o:hrpct="454" o:hralign="center" o:hrstd="t" o:hr="t" fillcolor="#a0a0a0" stroked="f"/>
        </w:pict>
      </w:r>
    </w:p>
    <w:p w:rsidR="00EB636C" w:rsidRPr="00F64079" w:rsidRDefault="00EB636C" w:rsidP="00EB636C">
      <w:pPr>
        <w:pStyle w:val="Paragraphedeliste"/>
        <w:rPr>
          <w:rFonts w:ascii="Calibri" w:hAnsi="Calibri" w:cs="Tahoma"/>
        </w:rPr>
      </w:pPr>
    </w:p>
    <w:p w:rsidR="00632C3D" w:rsidRPr="00F64079" w:rsidRDefault="007960E3" w:rsidP="00632C3D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14h30 – 15</w:t>
      </w:r>
      <w:r w:rsidR="001520D5" w:rsidRPr="00F64079">
        <w:rPr>
          <w:rFonts w:ascii="Calibri" w:hAnsi="Calibri" w:cs="Tahoma"/>
          <w:b/>
        </w:rPr>
        <w:t>h</w:t>
      </w:r>
      <w:r>
        <w:rPr>
          <w:rFonts w:ascii="Calibri" w:hAnsi="Calibri" w:cs="Tahoma"/>
          <w:b/>
        </w:rPr>
        <w:t>3</w:t>
      </w:r>
      <w:r w:rsidR="001520D5" w:rsidRPr="00F64079">
        <w:rPr>
          <w:rFonts w:ascii="Calibri" w:hAnsi="Calibri" w:cs="Tahoma"/>
          <w:b/>
        </w:rPr>
        <w:t xml:space="preserve">0 </w:t>
      </w:r>
      <w:r w:rsidR="001520D5" w:rsidRPr="00F64079">
        <w:rPr>
          <w:rFonts w:ascii="Calibri" w:hAnsi="Calibri" w:cs="Tahoma"/>
          <w:b/>
        </w:rPr>
        <w:tab/>
      </w:r>
      <w:r w:rsidR="00632C3D" w:rsidRPr="00F64079">
        <w:rPr>
          <w:rFonts w:ascii="Calibri" w:hAnsi="Calibri" w:cs="Tahoma"/>
        </w:rPr>
        <w:t xml:space="preserve">Présentation du projet ITC/CPCCAF </w:t>
      </w:r>
    </w:p>
    <w:p w:rsidR="00632C3D" w:rsidRPr="00F64079" w:rsidRDefault="00632C3D" w:rsidP="00632C3D">
      <w:pPr>
        <w:pStyle w:val="Paragraphedeliste"/>
        <w:ind w:left="1985"/>
        <w:jc w:val="both"/>
        <w:rPr>
          <w:rFonts w:ascii="Calibri" w:hAnsi="Calibri" w:cs="Tahoma"/>
        </w:rPr>
      </w:pPr>
      <w:proofErr w:type="gramStart"/>
      <w:r w:rsidRPr="00F64079">
        <w:rPr>
          <w:color w:val="000000" w:themeColor="text1"/>
        </w:rPr>
        <w:t>sur</w:t>
      </w:r>
      <w:proofErr w:type="gramEnd"/>
      <w:r w:rsidRPr="00F64079">
        <w:rPr>
          <w:color w:val="000000" w:themeColor="text1"/>
        </w:rPr>
        <w:t xml:space="preserve"> l’intelligence économique pour l’internationalisation des PME</w:t>
      </w:r>
    </w:p>
    <w:p w:rsidR="00632C3D" w:rsidRPr="00F64079" w:rsidRDefault="00632C3D" w:rsidP="00632C3D">
      <w:pPr>
        <w:pStyle w:val="Paragraphedeliste"/>
        <w:tabs>
          <w:tab w:val="left" w:pos="1985"/>
        </w:tabs>
        <w:ind w:left="1985"/>
        <w:jc w:val="both"/>
        <w:rPr>
          <w:rFonts w:ascii="Calibri" w:hAnsi="Calibri" w:cs="Tahoma"/>
        </w:rPr>
      </w:pPr>
      <w:r>
        <w:rPr>
          <w:rFonts w:ascii="Calibri" w:hAnsi="Calibri" w:cs="Tahoma"/>
          <w:i/>
        </w:rPr>
        <w:t xml:space="preserve"> (</w:t>
      </w:r>
      <w:proofErr w:type="gramStart"/>
      <w:r>
        <w:rPr>
          <w:rFonts w:ascii="Calibri" w:hAnsi="Calibri" w:cs="Tahoma"/>
          <w:i/>
        </w:rPr>
        <w:t>salle</w:t>
      </w:r>
      <w:proofErr w:type="gramEnd"/>
      <w:r>
        <w:rPr>
          <w:rFonts w:ascii="Calibri" w:hAnsi="Calibri" w:cs="Tahoma"/>
          <w:i/>
        </w:rPr>
        <w:t xml:space="preserve"> </w:t>
      </w:r>
      <w:proofErr w:type="spellStart"/>
      <w:r>
        <w:rPr>
          <w:rFonts w:ascii="Calibri" w:hAnsi="Calibri" w:cs="Tahoma"/>
          <w:i/>
        </w:rPr>
        <w:t>Auduy</w:t>
      </w:r>
      <w:proofErr w:type="spellEnd"/>
      <w:r w:rsidRPr="00F64079">
        <w:rPr>
          <w:rFonts w:ascii="Calibri" w:hAnsi="Calibri" w:cs="Tahoma"/>
          <w:i/>
        </w:rPr>
        <w:t>)</w:t>
      </w:r>
    </w:p>
    <w:p w:rsidR="00632C3D" w:rsidRPr="007E1861" w:rsidRDefault="00632C3D" w:rsidP="00632C3D">
      <w:pPr>
        <w:pStyle w:val="Paragraphedeliste"/>
        <w:tabs>
          <w:tab w:val="left" w:pos="1985"/>
        </w:tabs>
        <w:ind w:left="426"/>
        <w:jc w:val="both"/>
        <w:rPr>
          <w:rFonts w:cs="Tahoma"/>
          <w:color w:val="000000" w:themeColor="text1"/>
          <w:sz w:val="12"/>
          <w:szCs w:val="12"/>
        </w:rPr>
      </w:pPr>
    </w:p>
    <w:p w:rsidR="00632C3D" w:rsidRPr="006B0036" w:rsidRDefault="00632C3D" w:rsidP="00632C3D">
      <w:pPr>
        <w:ind w:left="1985"/>
        <w:rPr>
          <w:rFonts w:eastAsia="Arial Unicode MS" w:cs="Calibri"/>
          <w:b/>
          <w:color w:val="000000" w:themeColor="text1"/>
        </w:rPr>
      </w:pPr>
      <w:r w:rsidRPr="006B0036">
        <w:rPr>
          <w:rFonts w:eastAsia="Arial Unicode MS" w:cs="Calibri"/>
          <w:b/>
          <w:color w:val="000000" w:themeColor="text1"/>
        </w:rPr>
        <w:sym w:font="Wingdings" w:char="F0FC"/>
      </w:r>
      <w:r w:rsidRPr="006B0036">
        <w:rPr>
          <w:rFonts w:eastAsia="Arial Unicode MS" w:cs="Calibri"/>
          <w:b/>
          <w:color w:val="000000" w:themeColor="text1"/>
        </w:rPr>
        <w:t xml:space="preserve"> Monsieur </w:t>
      </w:r>
      <w:r>
        <w:rPr>
          <w:rFonts w:eastAsia="Arial Unicode MS" w:cs="Calibri"/>
          <w:b/>
          <w:color w:val="000000" w:themeColor="text1"/>
        </w:rPr>
        <w:t xml:space="preserve">José </w:t>
      </w:r>
      <w:proofErr w:type="spellStart"/>
      <w:r>
        <w:rPr>
          <w:rFonts w:eastAsia="Arial Unicode MS" w:cs="Calibri"/>
          <w:b/>
          <w:color w:val="000000" w:themeColor="text1"/>
        </w:rPr>
        <w:t>Prunello</w:t>
      </w:r>
      <w:proofErr w:type="spellEnd"/>
    </w:p>
    <w:p w:rsidR="00632C3D" w:rsidRPr="00DB7351" w:rsidRDefault="00632C3D" w:rsidP="00632C3D">
      <w:pPr>
        <w:ind w:left="1985"/>
        <w:rPr>
          <w:rFonts w:eastAsia="Arial Unicode MS" w:cs="Calibri"/>
          <w:color w:val="000000" w:themeColor="text1"/>
        </w:rPr>
      </w:pPr>
      <w:r>
        <w:rPr>
          <w:rFonts w:eastAsia="Arial Unicode MS" w:cs="Calibri"/>
          <w:color w:val="000000" w:themeColor="text1"/>
        </w:rPr>
        <w:t>Chef, section renforcement institutionnel</w:t>
      </w:r>
    </w:p>
    <w:p w:rsidR="00632C3D" w:rsidRPr="00311713" w:rsidRDefault="00632C3D" w:rsidP="00632C3D">
      <w:pPr>
        <w:ind w:left="1985"/>
        <w:rPr>
          <w:rFonts w:ascii="Calibri" w:eastAsia="Arial Unicode MS" w:hAnsi="Calibri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</w:rPr>
        <w:t>Centre du commerce international</w:t>
      </w:r>
      <w:r>
        <w:rPr>
          <w:rFonts w:ascii="Calibri" w:hAnsi="Calibri" w:cs="Calibri"/>
          <w:bCs/>
          <w:color w:val="000000" w:themeColor="text1"/>
        </w:rPr>
        <w:t xml:space="preserve"> (ITC)</w:t>
      </w:r>
    </w:p>
    <w:p w:rsidR="00632C3D" w:rsidRPr="007E1861" w:rsidRDefault="00632C3D" w:rsidP="00632C3D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632C3D" w:rsidRPr="006B0036" w:rsidRDefault="00632C3D" w:rsidP="00632C3D">
      <w:pPr>
        <w:ind w:left="1985"/>
        <w:rPr>
          <w:rFonts w:eastAsia="Arial Unicode MS" w:cs="Calibri"/>
          <w:b/>
          <w:color w:val="000000" w:themeColor="text1"/>
        </w:rPr>
      </w:pPr>
      <w:r w:rsidRPr="006B0036">
        <w:rPr>
          <w:rFonts w:eastAsia="Arial Unicode MS" w:cs="Calibri"/>
          <w:b/>
          <w:color w:val="000000" w:themeColor="text1"/>
        </w:rPr>
        <w:sym w:font="Wingdings" w:char="F0FC"/>
      </w:r>
      <w:r w:rsidRPr="006B0036">
        <w:rPr>
          <w:rFonts w:eastAsia="Arial Unicode MS" w:cs="Calibri"/>
          <w:b/>
          <w:color w:val="000000" w:themeColor="text1"/>
        </w:rPr>
        <w:t xml:space="preserve"> Monsieur </w:t>
      </w:r>
      <w:r>
        <w:rPr>
          <w:rFonts w:eastAsia="Arial Unicode MS" w:cs="Calibri"/>
          <w:b/>
          <w:color w:val="000000" w:themeColor="text1"/>
        </w:rPr>
        <w:t>Stephan Blanc</w:t>
      </w:r>
    </w:p>
    <w:p w:rsidR="00632C3D" w:rsidRPr="00DB7351" w:rsidRDefault="00632C3D" w:rsidP="00632C3D">
      <w:pPr>
        <w:ind w:left="1985"/>
        <w:rPr>
          <w:rFonts w:eastAsia="Arial Unicode MS" w:cs="Calibri"/>
          <w:color w:val="000000" w:themeColor="text1"/>
        </w:rPr>
      </w:pPr>
      <w:r>
        <w:rPr>
          <w:rFonts w:eastAsia="Arial Unicode MS" w:cs="Calibri"/>
          <w:color w:val="000000" w:themeColor="text1"/>
        </w:rPr>
        <w:t>Chef, section des services d’information commerciale</w:t>
      </w:r>
    </w:p>
    <w:p w:rsidR="00632C3D" w:rsidRDefault="00632C3D" w:rsidP="00632C3D">
      <w:pPr>
        <w:ind w:left="1985"/>
        <w:rPr>
          <w:rFonts w:ascii="Calibri" w:hAnsi="Calibri" w:cs="Calibri"/>
          <w:bCs/>
          <w:color w:val="000000" w:themeColor="text1"/>
        </w:rPr>
      </w:pPr>
      <w:r>
        <w:rPr>
          <w:rFonts w:eastAsia="Arial Unicode MS" w:cs="Calibri"/>
          <w:color w:val="000000" w:themeColor="text1"/>
        </w:rPr>
        <w:t>Centre du commerce international</w:t>
      </w:r>
      <w:r>
        <w:rPr>
          <w:rFonts w:ascii="Calibri" w:hAnsi="Calibri" w:cs="Calibri"/>
          <w:bCs/>
          <w:color w:val="000000" w:themeColor="text1"/>
        </w:rPr>
        <w:t xml:space="preserve"> (ITC)</w:t>
      </w:r>
    </w:p>
    <w:p w:rsidR="00632C3D" w:rsidRPr="007E1861" w:rsidRDefault="00632C3D" w:rsidP="00632C3D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632C3D" w:rsidRPr="00C677EE" w:rsidRDefault="00632C3D" w:rsidP="00632C3D">
      <w:pPr>
        <w:ind w:left="1985"/>
        <w:jc w:val="both"/>
        <w:rPr>
          <w:rFonts w:eastAsia="Arial Unicode MS" w:cs="Calibri"/>
          <w:b/>
          <w:color w:val="000000" w:themeColor="text1"/>
        </w:rPr>
      </w:pPr>
      <w:r w:rsidRPr="00C677EE">
        <w:rPr>
          <w:rFonts w:eastAsia="Arial Unicode MS" w:cs="Calibri"/>
          <w:b/>
          <w:color w:val="000000" w:themeColor="text1"/>
        </w:rPr>
        <w:sym w:font="Wingdings" w:char="F0FC"/>
      </w:r>
      <w:r w:rsidRPr="00C677EE">
        <w:rPr>
          <w:rFonts w:eastAsia="Arial Unicode MS" w:cs="Calibri"/>
          <w:b/>
          <w:color w:val="000000" w:themeColor="text1"/>
        </w:rPr>
        <w:t xml:space="preserve"> Monsieur </w:t>
      </w:r>
      <w:r>
        <w:rPr>
          <w:rFonts w:eastAsia="Arial Unicode MS" w:cs="Calibri"/>
          <w:b/>
          <w:color w:val="000000" w:themeColor="text1"/>
        </w:rPr>
        <w:t xml:space="preserve">David </w:t>
      </w:r>
      <w:proofErr w:type="spellStart"/>
      <w:r>
        <w:rPr>
          <w:rFonts w:eastAsia="Arial Unicode MS" w:cs="Calibri"/>
          <w:b/>
          <w:color w:val="000000" w:themeColor="text1"/>
        </w:rPr>
        <w:t>Cordobes</w:t>
      </w:r>
      <w:proofErr w:type="spellEnd"/>
    </w:p>
    <w:p w:rsidR="00632C3D" w:rsidRPr="00C677EE" w:rsidRDefault="00632C3D" w:rsidP="00632C3D">
      <w:pPr>
        <w:ind w:left="1985"/>
        <w:jc w:val="both"/>
        <w:rPr>
          <w:rFonts w:eastAsia="Arial Unicode MS" w:cs="Calibri"/>
          <w:color w:val="000000" w:themeColor="text1"/>
        </w:rPr>
      </w:pPr>
      <w:r w:rsidRPr="00C60FD2">
        <w:rPr>
          <w:rFonts w:eastAsia="Arial Unicode MS" w:cs="Calibri"/>
          <w:color w:val="000000" w:themeColor="text1"/>
        </w:rPr>
        <w:t>Administrateur en information commerciale</w:t>
      </w:r>
    </w:p>
    <w:p w:rsidR="00632C3D" w:rsidRDefault="00632C3D" w:rsidP="00632C3D">
      <w:pPr>
        <w:ind w:left="1985"/>
        <w:jc w:val="both"/>
        <w:rPr>
          <w:rFonts w:eastAsia="Arial Unicode MS" w:cs="Calibri"/>
          <w:color w:val="000000" w:themeColor="text1"/>
        </w:rPr>
      </w:pPr>
      <w:r w:rsidRPr="00C677EE">
        <w:rPr>
          <w:rFonts w:eastAsia="Arial Unicode MS" w:cs="Calibri"/>
          <w:color w:val="000000" w:themeColor="text1"/>
        </w:rPr>
        <w:t>Centre du commerce international</w:t>
      </w:r>
      <w:r w:rsidRPr="00C60FD2">
        <w:rPr>
          <w:rFonts w:eastAsia="Arial Unicode MS" w:cs="Calibri"/>
          <w:color w:val="000000" w:themeColor="text1"/>
        </w:rPr>
        <w:t xml:space="preserve"> (ITC)</w:t>
      </w:r>
    </w:p>
    <w:p w:rsidR="00EB636C" w:rsidRPr="00F64079" w:rsidRDefault="00EB636C" w:rsidP="00EB636C">
      <w:pPr>
        <w:pStyle w:val="Paragraphedeliste"/>
        <w:jc w:val="both"/>
        <w:rPr>
          <w:rFonts w:ascii="Calibri" w:hAnsi="Calibri" w:cs="Tahoma"/>
        </w:rPr>
      </w:pPr>
    </w:p>
    <w:p w:rsidR="00EB636C" w:rsidRPr="00F64079" w:rsidRDefault="007960E3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>15h30-16h0</w:t>
      </w:r>
      <w:r w:rsidR="00EB636C" w:rsidRPr="00F64079">
        <w:rPr>
          <w:rFonts w:ascii="Calibri" w:hAnsi="Calibri" w:cs="Tahoma"/>
          <w:b/>
        </w:rPr>
        <w:t xml:space="preserve">0 </w:t>
      </w:r>
      <w:r w:rsidR="00EB636C" w:rsidRPr="00F64079">
        <w:rPr>
          <w:rFonts w:ascii="Calibri" w:hAnsi="Calibri" w:cs="Tahoma"/>
          <w:b/>
        </w:rPr>
        <w:tab/>
      </w:r>
      <w:r w:rsidR="00EB636C" w:rsidRPr="00F64079">
        <w:rPr>
          <w:rFonts w:ascii="Calibri" w:hAnsi="Calibri" w:cs="Tahoma"/>
        </w:rPr>
        <w:t>Pause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Default="003951E4" w:rsidP="00EB636C">
      <w:pPr>
        <w:pStyle w:val="Paragraphedeliste"/>
      </w:pPr>
      <w:r>
        <w:pict>
          <v:rect id="_x0000_i1031" style="width:205.9pt;height:1pt" o:hrpct="454" o:hralign="center" o:hrstd="t" o:hr="t" fillcolor="#a0a0a0" stroked="f"/>
        </w:pict>
      </w:r>
    </w:p>
    <w:p w:rsidR="00632C3D" w:rsidRPr="001520D5" w:rsidRDefault="00632C3D" w:rsidP="00EB636C">
      <w:pPr>
        <w:pStyle w:val="Paragraphedeliste"/>
        <w:rPr>
          <w:color w:val="000000" w:themeColor="text1"/>
        </w:rPr>
      </w:pPr>
    </w:p>
    <w:p w:rsidR="00632C3D" w:rsidRPr="00F64079" w:rsidRDefault="007960E3" w:rsidP="00632C3D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lastRenderedPageBreak/>
        <w:t>16h00-17</w:t>
      </w:r>
      <w:r w:rsidR="00EB636C" w:rsidRPr="001520D5">
        <w:rPr>
          <w:rFonts w:ascii="Calibri" w:hAnsi="Calibri" w:cs="Tahoma"/>
          <w:b/>
        </w:rPr>
        <w:t>h</w:t>
      </w:r>
      <w:r>
        <w:rPr>
          <w:rFonts w:ascii="Calibri" w:hAnsi="Calibri" w:cs="Tahoma"/>
          <w:b/>
        </w:rPr>
        <w:t>3</w:t>
      </w:r>
      <w:r w:rsidR="00A505CB" w:rsidRPr="001520D5">
        <w:rPr>
          <w:rFonts w:ascii="Calibri" w:hAnsi="Calibri" w:cs="Tahoma"/>
          <w:b/>
        </w:rPr>
        <w:t>0</w:t>
      </w:r>
      <w:r w:rsidR="00EB636C" w:rsidRPr="001520D5">
        <w:rPr>
          <w:rFonts w:ascii="Calibri" w:hAnsi="Calibri" w:cs="Tahoma"/>
          <w:b/>
        </w:rPr>
        <w:t xml:space="preserve"> </w:t>
      </w:r>
      <w:r w:rsidR="00EB636C" w:rsidRPr="001520D5">
        <w:rPr>
          <w:rFonts w:ascii="Calibri" w:hAnsi="Calibri" w:cs="Tahoma"/>
          <w:b/>
        </w:rPr>
        <w:tab/>
      </w:r>
      <w:r w:rsidR="00632C3D" w:rsidRPr="001520D5">
        <w:rPr>
          <w:rFonts w:ascii="Calibri" w:hAnsi="Calibri" w:cs="Tahoma"/>
        </w:rPr>
        <w:t xml:space="preserve">Compagnonnage consulaire : </w:t>
      </w:r>
    </w:p>
    <w:p w:rsidR="00632C3D" w:rsidRDefault="00632C3D" w:rsidP="00632C3D">
      <w:pPr>
        <w:pStyle w:val="Paragraphedeliste"/>
        <w:ind w:left="1985"/>
        <w:jc w:val="both"/>
        <w:rPr>
          <w:rFonts w:ascii="Calibri" w:hAnsi="Calibri" w:cs="Tahoma"/>
        </w:rPr>
      </w:pPr>
      <w:r w:rsidRPr="00F64079">
        <w:rPr>
          <w:rFonts w:ascii="Calibri" w:hAnsi="Calibri" w:cs="Tahoma"/>
        </w:rPr>
        <w:t>Présentation des derniers développements du projet</w:t>
      </w:r>
    </w:p>
    <w:p w:rsidR="00632C3D" w:rsidRPr="00F64079" w:rsidRDefault="00632C3D" w:rsidP="00632C3D">
      <w:pPr>
        <w:pStyle w:val="Paragraphedeliste"/>
        <w:ind w:left="1985"/>
        <w:jc w:val="both"/>
        <w:rPr>
          <w:rFonts w:ascii="Calibri" w:hAnsi="Calibri" w:cs="Tahoma"/>
          <w:b/>
        </w:rPr>
      </w:pPr>
      <w:r w:rsidRPr="00F64079">
        <w:rPr>
          <w:rFonts w:ascii="Calibri" w:hAnsi="Calibri" w:cs="Tahoma"/>
          <w:i/>
        </w:rPr>
        <w:t>(</w:t>
      </w:r>
      <w:proofErr w:type="gramStart"/>
      <w:r w:rsidRPr="00F64079">
        <w:rPr>
          <w:rFonts w:ascii="Calibri" w:hAnsi="Calibri" w:cs="Tahoma"/>
          <w:i/>
        </w:rPr>
        <w:t>salle</w:t>
      </w:r>
      <w:proofErr w:type="gramEnd"/>
      <w:r w:rsidRPr="00F64079">
        <w:rPr>
          <w:rFonts w:ascii="Calibri" w:hAnsi="Calibri" w:cs="Tahoma"/>
          <w:i/>
        </w:rPr>
        <w:t xml:space="preserve"> des séances, 3</w:t>
      </w:r>
      <w:r w:rsidRPr="00F64079">
        <w:rPr>
          <w:rFonts w:ascii="Calibri" w:hAnsi="Calibri" w:cs="Tahoma"/>
          <w:i/>
          <w:vertAlign w:val="superscript"/>
        </w:rPr>
        <w:t>ème</w:t>
      </w:r>
      <w:r w:rsidRPr="00F64079">
        <w:rPr>
          <w:rFonts w:ascii="Calibri" w:hAnsi="Calibri" w:cs="Tahoma"/>
          <w:i/>
        </w:rPr>
        <w:t xml:space="preserve"> étage)</w:t>
      </w:r>
    </w:p>
    <w:p w:rsidR="00632C3D" w:rsidRPr="007E1861" w:rsidRDefault="00632C3D" w:rsidP="00632C3D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632C3D" w:rsidRPr="006B0036" w:rsidRDefault="00632C3D" w:rsidP="00632C3D">
      <w:pPr>
        <w:ind w:left="1985"/>
        <w:rPr>
          <w:rFonts w:eastAsia="Arial Unicode MS" w:cs="Calibri"/>
          <w:b/>
          <w:color w:val="000000" w:themeColor="text1"/>
        </w:rPr>
      </w:pPr>
      <w:r w:rsidRPr="006B0036">
        <w:rPr>
          <w:rFonts w:eastAsia="Arial Unicode MS" w:cs="Calibri"/>
          <w:b/>
          <w:color w:val="000000" w:themeColor="text1"/>
        </w:rPr>
        <w:sym w:font="Wingdings" w:char="F0FC"/>
      </w:r>
      <w:r w:rsidRPr="006B0036">
        <w:rPr>
          <w:rFonts w:eastAsia="Arial Unicode MS" w:cs="Calibri"/>
          <w:b/>
          <w:color w:val="000000" w:themeColor="text1"/>
        </w:rPr>
        <w:t xml:space="preserve"> Monsieur Stéphane Cormier</w:t>
      </w:r>
    </w:p>
    <w:p w:rsidR="00632C3D" w:rsidRPr="006B0036" w:rsidRDefault="00632C3D" w:rsidP="00632C3D">
      <w:pPr>
        <w:ind w:left="1985"/>
        <w:rPr>
          <w:rFonts w:eastAsia="Arial Unicode MS" w:cs="Calibri"/>
          <w:color w:val="000000" w:themeColor="text1"/>
        </w:rPr>
      </w:pPr>
      <w:r w:rsidRPr="006B0036">
        <w:rPr>
          <w:rFonts w:eastAsia="Arial Unicode MS" w:cs="Calibri"/>
          <w:color w:val="000000" w:themeColor="text1"/>
        </w:rPr>
        <w:t>Délégué général</w:t>
      </w:r>
    </w:p>
    <w:p w:rsidR="00632C3D" w:rsidRPr="006B0036" w:rsidRDefault="00632C3D" w:rsidP="00632C3D">
      <w:pPr>
        <w:ind w:left="1985"/>
        <w:rPr>
          <w:rFonts w:eastAsia="Arial Unicode MS" w:cs="Calibri"/>
          <w:color w:val="000000" w:themeColor="text1"/>
        </w:rPr>
      </w:pPr>
      <w:r w:rsidRPr="006B0036">
        <w:rPr>
          <w:rFonts w:eastAsia="Arial Unicode MS" w:cs="Calibri"/>
          <w:color w:val="000000" w:themeColor="text1"/>
        </w:rPr>
        <w:t xml:space="preserve">Conférence permanente des chambres </w:t>
      </w:r>
      <w:r>
        <w:rPr>
          <w:rFonts w:eastAsia="Arial Unicode MS" w:cs="Calibri"/>
          <w:color w:val="000000" w:themeColor="text1"/>
        </w:rPr>
        <w:t xml:space="preserve">consulaires africaines </w:t>
      </w:r>
      <w:r w:rsidRPr="006B0036">
        <w:rPr>
          <w:rFonts w:eastAsia="Arial Unicode MS" w:cs="Calibri"/>
          <w:color w:val="000000" w:themeColor="text1"/>
        </w:rPr>
        <w:t>e</w:t>
      </w:r>
      <w:r>
        <w:rPr>
          <w:rFonts w:eastAsia="Arial Unicode MS" w:cs="Calibri"/>
          <w:color w:val="000000" w:themeColor="text1"/>
        </w:rPr>
        <w:t>t</w:t>
      </w:r>
      <w:r w:rsidRPr="006B0036">
        <w:rPr>
          <w:rFonts w:eastAsia="Arial Unicode MS" w:cs="Calibri"/>
          <w:color w:val="000000" w:themeColor="text1"/>
        </w:rPr>
        <w:t xml:space="preserve"> francophones</w:t>
      </w:r>
    </w:p>
    <w:p w:rsidR="00632C3D" w:rsidRPr="007E1861" w:rsidRDefault="00632C3D" w:rsidP="00632C3D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632C3D" w:rsidRPr="006B0036" w:rsidRDefault="00632C3D" w:rsidP="00632C3D">
      <w:pPr>
        <w:ind w:left="1985"/>
        <w:rPr>
          <w:rFonts w:eastAsia="Arial Unicode MS" w:cs="Calibri"/>
          <w:b/>
          <w:color w:val="000000" w:themeColor="text1"/>
        </w:rPr>
      </w:pPr>
      <w:r w:rsidRPr="006B0036">
        <w:rPr>
          <w:rFonts w:eastAsia="Arial Unicode MS" w:cs="Calibri"/>
          <w:b/>
          <w:color w:val="000000" w:themeColor="text1"/>
        </w:rPr>
        <w:sym w:font="Wingdings" w:char="F0FC"/>
      </w:r>
      <w:r w:rsidRPr="006B0036">
        <w:rPr>
          <w:rFonts w:eastAsia="Arial Unicode MS" w:cs="Calibri"/>
          <w:b/>
          <w:color w:val="000000" w:themeColor="text1"/>
        </w:rPr>
        <w:t xml:space="preserve"> Monsieur </w:t>
      </w:r>
      <w:r>
        <w:rPr>
          <w:rFonts w:eastAsia="Arial Unicode MS" w:cs="Calibri"/>
          <w:b/>
          <w:color w:val="000000" w:themeColor="text1"/>
        </w:rPr>
        <w:t xml:space="preserve">Pierre-Jean </w:t>
      </w:r>
      <w:proofErr w:type="spellStart"/>
      <w:r>
        <w:rPr>
          <w:rFonts w:eastAsia="Arial Unicode MS" w:cs="Calibri"/>
          <w:b/>
          <w:color w:val="000000" w:themeColor="text1"/>
        </w:rPr>
        <w:t>Torgue</w:t>
      </w:r>
      <w:proofErr w:type="spellEnd"/>
    </w:p>
    <w:p w:rsidR="00632C3D" w:rsidRPr="006B0036" w:rsidRDefault="00632C3D" w:rsidP="00632C3D">
      <w:pPr>
        <w:ind w:left="1985"/>
        <w:rPr>
          <w:rFonts w:eastAsia="Arial Unicode MS" w:cs="Calibri"/>
          <w:color w:val="000000" w:themeColor="text1"/>
        </w:rPr>
      </w:pPr>
      <w:r>
        <w:rPr>
          <w:rFonts w:eastAsia="Arial Unicode MS" w:cs="Calibri"/>
          <w:color w:val="000000" w:themeColor="text1"/>
        </w:rPr>
        <w:t>Secrétaire général</w:t>
      </w:r>
    </w:p>
    <w:p w:rsidR="00632C3D" w:rsidRPr="00C3234A" w:rsidRDefault="00632C3D" w:rsidP="00632C3D">
      <w:pPr>
        <w:ind w:left="1985" w:right="1701"/>
        <w:rPr>
          <w:rFonts w:eastAsia="Arial Unicode MS" w:cs="Calibri"/>
          <w:color w:val="000000" w:themeColor="text1"/>
        </w:rPr>
      </w:pPr>
      <w:r w:rsidRPr="00C3234A">
        <w:rPr>
          <w:rFonts w:eastAsia="Arial Unicode MS" w:cs="Calibri"/>
          <w:color w:val="000000" w:themeColor="text1"/>
        </w:rPr>
        <w:t>Chambre des métiers et de l’artisanat de Loire-Atlantique</w:t>
      </w:r>
    </w:p>
    <w:p w:rsidR="00632C3D" w:rsidRDefault="00632C3D" w:rsidP="00632C3D">
      <w:pPr>
        <w:pStyle w:val="Paragraphedeliste"/>
        <w:tabs>
          <w:tab w:val="left" w:pos="1985"/>
        </w:tabs>
        <w:ind w:left="426"/>
        <w:jc w:val="both"/>
        <w:rPr>
          <w:rFonts w:eastAsia="Arial Unicode MS" w:cs="Calibri"/>
          <w:color w:val="000000" w:themeColor="text1"/>
        </w:rPr>
      </w:pPr>
    </w:p>
    <w:p w:rsidR="0020237C" w:rsidRDefault="0020237C" w:rsidP="007938B0">
      <w:pPr>
        <w:ind w:left="1985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EB636C" w:rsidRPr="007D453C" w:rsidRDefault="00EB636C" w:rsidP="00EB636C">
      <w:pPr>
        <w:rPr>
          <w:b/>
          <w:bCs/>
          <w:color w:val="000000" w:themeColor="text1"/>
          <w:sz w:val="28"/>
          <w:szCs w:val="28"/>
        </w:rPr>
      </w:pPr>
      <w:r w:rsidRPr="007D453C">
        <w:rPr>
          <w:b/>
          <w:bCs/>
          <w:noProof/>
          <w:color w:val="000000" w:themeColor="text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35C48" wp14:editId="4E782B0B">
                <wp:simplePos x="0" y="0"/>
                <wp:positionH relativeFrom="column">
                  <wp:posOffset>4281805</wp:posOffset>
                </wp:positionH>
                <wp:positionV relativeFrom="paragraph">
                  <wp:posOffset>-97155</wp:posOffset>
                </wp:positionV>
                <wp:extent cx="1752600" cy="676275"/>
                <wp:effectExtent l="0" t="0" r="0" b="9525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6C" w:rsidRDefault="00EB636C" w:rsidP="00EB636C">
                            <w:pPr>
                              <w:ind w:right="192"/>
                              <w:jc w:val="right"/>
                            </w:pPr>
                            <w:r w:rsidRPr="007E14C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74B19F" wp14:editId="74CEDCC7">
                                  <wp:extent cx="952500" cy="657616"/>
                                  <wp:effectExtent l="0" t="0" r="0" b="9525"/>
                                  <wp:docPr id="550" name="Image 550" descr="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8" descr="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664" cy="65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7.15pt;margin-top:-7.65pt;width:138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" stroked="f">
                <v:textbox>
                  <w:txbxContent>
                    <w:p w:rsidR="00EB636C" w:rsidRDefault="00EB636C" w:rsidP="00EB636C">
                      <w:pPr>
                        <w:ind w:right="192"/>
                        <w:jc w:val="right"/>
                      </w:pPr>
                      <w:r w:rsidRPr="007E14C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74B19F" wp14:editId="74CEDCC7">
                            <wp:extent cx="952500" cy="657616"/>
                            <wp:effectExtent l="0" t="0" r="0" b="9525"/>
                            <wp:docPr id="550" name="Image 550" descr="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8" descr="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664" cy="65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D453C">
        <w:rPr>
          <w:b/>
          <w:bCs/>
          <w:color w:val="000000" w:themeColor="text1"/>
          <w:sz w:val="28"/>
          <w:szCs w:val="28"/>
        </w:rPr>
        <w:t>VENDREDI 6 JUIN 2014</w:t>
      </w:r>
    </w:p>
    <w:p w:rsidR="00EB636C" w:rsidRPr="007D453C" w:rsidRDefault="00EB636C" w:rsidP="00EB636C">
      <w:pPr>
        <w:jc w:val="center"/>
        <w:rPr>
          <w:color w:val="000000" w:themeColor="text1"/>
          <w:sz w:val="10"/>
          <w:szCs w:val="10"/>
        </w:rPr>
      </w:pPr>
    </w:p>
    <w:p w:rsidR="00EB636C" w:rsidRPr="007D453C" w:rsidRDefault="00EB636C" w:rsidP="00EB636C">
      <w:pPr>
        <w:tabs>
          <w:tab w:val="center" w:pos="4536"/>
          <w:tab w:val="left" w:pos="7605"/>
        </w:tabs>
        <w:rPr>
          <w:color w:val="000000" w:themeColor="text1"/>
          <w:sz w:val="28"/>
          <w:szCs w:val="28"/>
        </w:rPr>
      </w:pPr>
      <w:r w:rsidRPr="007D453C">
        <w:rPr>
          <w:color w:val="000000" w:themeColor="text1"/>
          <w:sz w:val="28"/>
          <w:szCs w:val="28"/>
        </w:rPr>
        <w:tab/>
        <w:t>Programme de la journée</w:t>
      </w:r>
    </w:p>
    <w:p w:rsidR="00EB636C" w:rsidRPr="007D453C" w:rsidRDefault="003951E4" w:rsidP="00EB636C">
      <w:pPr>
        <w:rPr>
          <w:color w:val="000000" w:themeColor="text1"/>
        </w:rPr>
      </w:pPr>
      <w:r>
        <w:rPr>
          <w:color w:val="000000" w:themeColor="text1"/>
        </w:rPr>
        <w:pict>
          <v:rect id="_x0000_i1032" style="width:0;height:1.5pt" o:hralign="center" o:hrstd="t" o:hr="t" fillcolor="#a0a0a0" stroked="f"/>
        </w:pict>
      </w:r>
    </w:p>
    <w:p w:rsidR="00EB636C" w:rsidRPr="007D453C" w:rsidRDefault="00EB636C" w:rsidP="00EB636C">
      <w:pPr>
        <w:widowControl w:val="0"/>
        <w:outlineLvl w:val="1"/>
        <w:rPr>
          <w:rFonts w:ascii="Calibri" w:eastAsia="Arial Unicode MS" w:hAnsi="Calibri" w:cs="Calibri"/>
          <w:color w:val="000000" w:themeColor="text1"/>
          <w:u w:color="4F81BD"/>
        </w:rPr>
      </w:pPr>
    </w:p>
    <w:p w:rsidR="00EB636C" w:rsidRPr="007D453C" w:rsidRDefault="00EB636C" w:rsidP="00EB636C">
      <w:pPr>
        <w:tabs>
          <w:tab w:val="right" w:leader="dot" w:pos="9639"/>
        </w:tabs>
        <w:jc w:val="center"/>
        <w:rPr>
          <w:rFonts w:ascii="Calibri" w:eastAsia="Arial Unicode MS" w:hAnsi="Calibri" w:cs="Calibri"/>
          <w:color w:val="000000" w:themeColor="text1"/>
          <w:u w:val="single"/>
        </w:rPr>
      </w:pPr>
      <w:r w:rsidRPr="007D453C">
        <w:rPr>
          <w:rFonts w:ascii="Calibri" w:eastAsia="Arial Unicode MS" w:hAnsi="Calibri" w:cs="Calibri"/>
          <w:color w:val="000000" w:themeColor="text1"/>
          <w:u w:val="single"/>
        </w:rPr>
        <w:t>(Chambre de commerce et d’industrie de Toulouse - 2, rue d'Alsace-Lorraine 31000 Toulouse)</w:t>
      </w:r>
    </w:p>
    <w:p w:rsidR="00EB636C" w:rsidRPr="007D453C" w:rsidRDefault="00EB636C" w:rsidP="00EB636C">
      <w:pPr>
        <w:widowControl w:val="0"/>
        <w:tabs>
          <w:tab w:val="left" w:pos="1701"/>
        </w:tabs>
        <w:outlineLvl w:val="0"/>
        <w:rPr>
          <w:rFonts w:ascii="Calibri" w:eastAsia="Arial Unicode MS" w:hAnsi="Calibri" w:cs="Calibri"/>
          <w:i/>
          <w:color w:val="000000" w:themeColor="text1"/>
          <w:u w:color="365F91"/>
        </w:rPr>
      </w:pPr>
    </w:p>
    <w:p w:rsidR="00EB636C" w:rsidRPr="007D453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b/>
          <w:color w:val="000000" w:themeColor="text1"/>
        </w:rPr>
        <w:t xml:space="preserve">07h45-9h15 </w:t>
      </w:r>
      <w:r w:rsidRPr="007D453C">
        <w:rPr>
          <w:rFonts w:ascii="Calibri" w:hAnsi="Calibri" w:cs="Tahoma"/>
          <w:color w:val="000000" w:themeColor="text1"/>
        </w:rPr>
        <w:tab/>
        <w:t>Bureau de la CPCCAF à la CCI de Toulouse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33" style="width:205.9pt;height:1pt" o:hrpct="454" o:hralign="center" o:hrstd="t" o:hr="t" fillcolor="#a0a0a0" stroked="f"/>
        </w:pict>
      </w:r>
    </w:p>
    <w:p w:rsidR="00EB636C" w:rsidRPr="007D453C" w:rsidRDefault="00EB636C" w:rsidP="00EB636C">
      <w:pPr>
        <w:pStyle w:val="Paragraphedeliste"/>
        <w:ind w:left="426"/>
        <w:jc w:val="both"/>
        <w:rPr>
          <w:rFonts w:ascii="Calibri" w:hAnsi="Calibri" w:cs="Tahoma"/>
          <w:color w:val="000000" w:themeColor="text1"/>
        </w:rPr>
      </w:pPr>
    </w:p>
    <w:p w:rsidR="00EB636C" w:rsidRPr="007D453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b/>
          <w:color w:val="000000" w:themeColor="text1"/>
        </w:rPr>
        <w:t>09h00-09h30</w:t>
      </w:r>
      <w:r w:rsidRPr="007D453C">
        <w:rPr>
          <w:rFonts w:ascii="Calibri" w:hAnsi="Calibri" w:cs="Tahoma"/>
          <w:b/>
          <w:color w:val="000000" w:themeColor="text1"/>
        </w:rPr>
        <w:tab/>
      </w:r>
      <w:r w:rsidRPr="007D453C">
        <w:rPr>
          <w:rFonts w:ascii="Calibri" w:hAnsi="Calibri" w:cs="Tahoma"/>
          <w:color w:val="000000" w:themeColor="text1"/>
        </w:rPr>
        <w:t>Accueil à la CCI de Toulouse des délégués consulaires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34" style="width:205.9pt;height:1pt" o:hrpct="454" o:hralign="center" o:hrstd="t" o:hr="t" fillcolor="#a0a0a0" stroked="f"/>
        </w:pict>
      </w:r>
    </w:p>
    <w:p w:rsidR="00EB636C" w:rsidRPr="007D453C" w:rsidRDefault="00EB636C" w:rsidP="00EB636C">
      <w:pPr>
        <w:pStyle w:val="Paragraphedeliste"/>
        <w:ind w:left="426"/>
        <w:jc w:val="both"/>
        <w:rPr>
          <w:rFonts w:ascii="Calibri" w:hAnsi="Calibri" w:cs="Tahoma"/>
          <w:color w:val="000000" w:themeColor="text1"/>
        </w:rPr>
      </w:pPr>
    </w:p>
    <w:p w:rsidR="00EB636C" w:rsidRPr="007D453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b/>
          <w:color w:val="000000" w:themeColor="text1"/>
        </w:rPr>
        <w:t>09h30-10h45</w:t>
      </w:r>
      <w:r w:rsidRPr="007D453C">
        <w:rPr>
          <w:rFonts w:ascii="Calibri" w:hAnsi="Calibri" w:cs="Tahoma"/>
          <w:b/>
          <w:color w:val="000000" w:themeColor="text1"/>
        </w:rPr>
        <w:tab/>
      </w:r>
      <w:r w:rsidRPr="007D453C">
        <w:rPr>
          <w:rFonts w:ascii="Calibri" w:hAnsi="Calibri" w:cs="Tahoma"/>
          <w:color w:val="000000" w:themeColor="text1"/>
          <w:spacing w:val="-4"/>
        </w:rPr>
        <w:t>Présentation du Baromètre 2 des services d’appui aux PME</w:t>
      </w:r>
    </w:p>
    <w:p w:rsidR="00EB636C" w:rsidRPr="007D453C" w:rsidRDefault="00EB636C" w:rsidP="00EB636C">
      <w:pPr>
        <w:pStyle w:val="Paragraphedeliste"/>
        <w:ind w:left="1985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i/>
          <w:color w:val="000000" w:themeColor="text1"/>
        </w:rPr>
        <w:t>(salle des séances, 3</w:t>
      </w:r>
      <w:r w:rsidRPr="007D453C">
        <w:rPr>
          <w:rFonts w:ascii="Calibri" w:hAnsi="Calibri" w:cs="Tahoma"/>
          <w:i/>
          <w:color w:val="000000" w:themeColor="text1"/>
          <w:vertAlign w:val="superscript"/>
        </w:rPr>
        <w:t>ème</w:t>
      </w:r>
      <w:r w:rsidRPr="007D453C">
        <w:rPr>
          <w:rFonts w:ascii="Calibri" w:hAnsi="Calibri" w:cs="Tahoma"/>
          <w:i/>
          <w:color w:val="000000" w:themeColor="text1"/>
        </w:rPr>
        <w:t xml:space="preserve">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3E77D4" w:rsidRDefault="00AF50CA" w:rsidP="005E2FFA">
      <w:pPr>
        <w:ind w:left="1985"/>
        <w:rPr>
          <w:rFonts w:eastAsia="Arial Unicode MS" w:cs="Calibri"/>
          <w:b/>
          <w:color w:val="000000" w:themeColor="text1"/>
        </w:rPr>
      </w:pPr>
      <w:r w:rsidRPr="003E77D4">
        <w:rPr>
          <w:rFonts w:eastAsia="Arial Unicode MS" w:cs="Calibri"/>
          <w:b/>
          <w:color w:val="000000" w:themeColor="text1"/>
        </w:rPr>
        <w:sym w:font="Wingdings" w:char="F0FC"/>
      </w:r>
      <w:r w:rsidRPr="003E77D4">
        <w:rPr>
          <w:rFonts w:eastAsia="Arial Unicode MS" w:cs="Calibri"/>
          <w:b/>
          <w:color w:val="000000" w:themeColor="text1"/>
        </w:rPr>
        <w:t xml:space="preserve"> Monsieur Stéphane Cormier</w:t>
      </w:r>
    </w:p>
    <w:p w:rsidR="00AF50CA" w:rsidRPr="003E77D4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3E77D4">
        <w:rPr>
          <w:rFonts w:eastAsia="Arial Unicode MS" w:cs="Calibri"/>
          <w:color w:val="000000" w:themeColor="text1"/>
        </w:rPr>
        <w:t>Délégué général</w:t>
      </w:r>
    </w:p>
    <w:p w:rsidR="00AF50CA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3E77D4">
        <w:rPr>
          <w:rFonts w:eastAsia="Arial Unicode MS" w:cs="Calibri"/>
          <w:color w:val="000000" w:themeColor="text1"/>
        </w:rPr>
        <w:t>Conférence permanente des chambres consulaires africaines et francophones</w:t>
      </w:r>
    </w:p>
    <w:p w:rsidR="00AF50CA" w:rsidRPr="0013496C" w:rsidRDefault="00AF50CA" w:rsidP="00147C63">
      <w:pPr>
        <w:ind w:left="1985"/>
        <w:rPr>
          <w:rFonts w:eastAsia="Arial Unicode MS" w:cs="Calibri"/>
          <w:color w:val="000000" w:themeColor="text1"/>
          <w:sz w:val="10"/>
          <w:szCs w:val="10"/>
        </w:rPr>
      </w:pPr>
    </w:p>
    <w:p w:rsidR="00AF50CA" w:rsidRPr="003E77D4" w:rsidRDefault="00AF50CA" w:rsidP="00147C63">
      <w:pPr>
        <w:ind w:left="1985"/>
        <w:rPr>
          <w:rFonts w:eastAsia="Arial Unicode MS" w:cs="Calibri"/>
          <w:b/>
          <w:color w:val="000000" w:themeColor="text1"/>
        </w:rPr>
      </w:pPr>
      <w:r w:rsidRPr="003E77D4">
        <w:rPr>
          <w:rFonts w:eastAsia="Arial Unicode MS" w:cs="Calibri"/>
          <w:b/>
          <w:color w:val="000000" w:themeColor="text1"/>
        </w:rPr>
        <w:sym w:font="Wingdings" w:char="F0FC"/>
      </w:r>
      <w:r>
        <w:rPr>
          <w:rFonts w:eastAsia="Arial Unicode MS" w:cs="Calibri"/>
          <w:b/>
          <w:color w:val="000000" w:themeColor="text1"/>
        </w:rPr>
        <w:t xml:space="preserve"> Monsieur Thimothée Dabire</w:t>
      </w:r>
    </w:p>
    <w:p w:rsidR="00AF50CA" w:rsidRPr="003E77D4" w:rsidRDefault="00AF50CA" w:rsidP="00147C63">
      <w:pPr>
        <w:ind w:left="1985"/>
        <w:rPr>
          <w:rFonts w:eastAsia="Arial Unicode MS" w:cs="Calibri"/>
          <w:color w:val="000000" w:themeColor="text1"/>
        </w:rPr>
      </w:pPr>
      <w:r>
        <w:rPr>
          <w:rFonts w:eastAsia="Arial Unicode MS" w:cs="Calibri"/>
          <w:color w:val="000000" w:themeColor="text1"/>
        </w:rPr>
        <w:t>Directeur de la prospective et de l’intelligence économique</w:t>
      </w:r>
    </w:p>
    <w:p w:rsidR="00AF50CA" w:rsidRDefault="00AF50CA" w:rsidP="00147C63">
      <w:pPr>
        <w:ind w:left="1985"/>
        <w:rPr>
          <w:rFonts w:eastAsia="Arial Unicode MS" w:cs="Calibri"/>
          <w:color w:val="000000" w:themeColor="text1"/>
        </w:rPr>
      </w:pPr>
      <w:r>
        <w:rPr>
          <w:rFonts w:eastAsia="Arial Unicode MS" w:cs="Calibri"/>
          <w:color w:val="000000" w:themeColor="text1"/>
        </w:rPr>
        <w:t>Chambre de commerce et d’industrie du Burkina-Faso</w:t>
      </w:r>
    </w:p>
    <w:p w:rsidR="00AF50CA" w:rsidRPr="0013496C" w:rsidRDefault="00AF50CA" w:rsidP="00147C63">
      <w:pPr>
        <w:ind w:left="1985"/>
        <w:rPr>
          <w:rFonts w:eastAsia="Arial Unicode MS" w:cs="Calibri"/>
          <w:b/>
          <w:color w:val="000000" w:themeColor="text1"/>
          <w:sz w:val="10"/>
          <w:szCs w:val="10"/>
        </w:rPr>
      </w:pPr>
    </w:p>
    <w:p w:rsidR="00AF50CA" w:rsidRPr="003E77D4" w:rsidRDefault="00AF50CA" w:rsidP="00147C63">
      <w:pPr>
        <w:ind w:left="1985"/>
        <w:rPr>
          <w:rFonts w:eastAsia="Arial Unicode MS" w:cs="Calibri"/>
          <w:b/>
          <w:color w:val="000000" w:themeColor="text1"/>
        </w:rPr>
      </w:pPr>
      <w:r w:rsidRPr="003E77D4">
        <w:rPr>
          <w:rFonts w:eastAsia="Arial Unicode MS" w:cs="Calibri"/>
          <w:b/>
          <w:color w:val="000000" w:themeColor="text1"/>
        </w:rPr>
        <w:sym w:font="Wingdings" w:char="F0FC"/>
      </w:r>
      <w:r w:rsidRPr="003E77D4">
        <w:rPr>
          <w:rFonts w:eastAsia="Arial Unicode MS" w:cs="Calibri"/>
          <w:b/>
          <w:color w:val="000000" w:themeColor="text1"/>
        </w:rPr>
        <w:t xml:space="preserve"> Monsieur Olivier Van Den Bossche</w:t>
      </w:r>
    </w:p>
    <w:p w:rsidR="00AF50CA" w:rsidRPr="003E77D4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3E77D4">
        <w:rPr>
          <w:rFonts w:eastAsia="Arial Unicode MS" w:cs="Calibri"/>
          <w:color w:val="000000" w:themeColor="text1"/>
        </w:rPr>
        <w:t>Chargé de mission</w:t>
      </w:r>
    </w:p>
    <w:p w:rsidR="00AF50CA" w:rsidRPr="003E77D4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3E77D4">
        <w:rPr>
          <w:rFonts w:eastAsia="Arial Unicode MS" w:cs="Calibri"/>
          <w:color w:val="000000" w:themeColor="text1"/>
        </w:rPr>
        <w:t>Conférence permanente des chambres consulaires africaines te francophones</w:t>
      </w:r>
    </w:p>
    <w:p w:rsidR="00EB636C" w:rsidRPr="007E1861" w:rsidRDefault="00EB636C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35" style="width:205.9pt;height:1pt" o:hrpct="454" o:hralign="center" o:hrstd="t" o:hr="t" fillcolor="#a0a0a0" stroked="f"/>
        </w:pict>
      </w:r>
    </w:p>
    <w:p w:rsidR="00EB636C" w:rsidRPr="007D453C" w:rsidRDefault="00EB636C" w:rsidP="00EB636C">
      <w:pPr>
        <w:pStyle w:val="Paragraphedeliste"/>
        <w:ind w:left="426"/>
        <w:jc w:val="both"/>
        <w:rPr>
          <w:rFonts w:ascii="Calibri" w:hAnsi="Calibri" w:cs="Tahoma"/>
          <w:color w:val="000000" w:themeColor="text1"/>
        </w:rPr>
      </w:pPr>
    </w:p>
    <w:p w:rsidR="00EB636C" w:rsidRPr="007D453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b/>
          <w:color w:val="000000" w:themeColor="text1"/>
        </w:rPr>
        <w:t>10h45 – 12h30</w:t>
      </w:r>
      <w:r w:rsidRPr="007D453C">
        <w:rPr>
          <w:rFonts w:ascii="Calibri" w:hAnsi="Calibri" w:cs="Tahoma"/>
          <w:color w:val="000000" w:themeColor="text1"/>
        </w:rPr>
        <w:t xml:space="preserve"> </w:t>
      </w:r>
      <w:r w:rsidRPr="007D453C">
        <w:rPr>
          <w:rFonts w:ascii="Calibri" w:hAnsi="Calibri" w:cs="Tahoma"/>
          <w:color w:val="000000" w:themeColor="text1"/>
        </w:rPr>
        <w:tab/>
        <w:t>Table ronde des partenaires de la CPCCAF</w:t>
      </w:r>
    </w:p>
    <w:p w:rsidR="00EB636C" w:rsidRPr="007D453C" w:rsidRDefault="00EB636C" w:rsidP="00EB636C">
      <w:pPr>
        <w:pStyle w:val="Paragraphedeliste"/>
        <w:ind w:left="1985"/>
        <w:jc w:val="both"/>
        <w:rPr>
          <w:rFonts w:ascii="Calibri" w:hAnsi="Calibri" w:cs="Tahoma"/>
          <w:i/>
          <w:color w:val="000000" w:themeColor="text1"/>
        </w:rPr>
      </w:pPr>
      <w:r w:rsidRPr="007D453C">
        <w:rPr>
          <w:rFonts w:ascii="Calibri" w:hAnsi="Calibri" w:cs="Tahoma"/>
          <w:i/>
          <w:color w:val="000000" w:themeColor="text1"/>
        </w:rPr>
        <w:t>(salle des séances, 3</w:t>
      </w:r>
      <w:r w:rsidRPr="007D453C">
        <w:rPr>
          <w:rFonts w:ascii="Calibri" w:hAnsi="Calibri" w:cs="Tahoma"/>
          <w:i/>
          <w:color w:val="000000" w:themeColor="text1"/>
          <w:vertAlign w:val="superscript"/>
        </w:rPr>
        <w:t>ème</w:t>
      </w:r>
      <w:r w:rsidRPr="007D453C">
        <w:rPr>
          <w:rFonts w:ascii="Calibri" w:hAnsi="Calibri" w:cs="Tahoma"/>
          <w:i/>
          <w:color w:val="000000" w:themeColor="text1"/>
        </w:rPr>
        <w:t xml:space="preserve"> étage)</w:t>
      </w:r>
    </w:p>
    <w:p w:rsidR="00147C63" w:rsidRPr="007E1861" w:rsidRDefault="00147C63" w:rsidP="00147C63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FE7B01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FE7B01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FE7B01">
        <w:rPr>
          <w:rFonts w:eastAsia="Arial Unicode MS" w:cs="Calibri"/>
          <w:b/>
          <w:color w:val="000000" w:themeColor="text1"/>
          <w:u w:color="365F91"/>
        </w:rPr>
        <w:t xml:space="preserve"> Monsieur Stéphane Cormier</w:t>
      </w:r>
    </w:p>
    <w:p w:rsidR="00AF50CA" w:rsidRPr="00FE7B01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FE7B01">
        <w:rPr>
          <w:rFonts w:eastAsia="Arial Unicode MS" w:cs="Calibri"/>
          <w:color w:val="000000" w:themeColor="text1"/>
          <w:u w:color="365F91"/>
        </w:rPr>
        <w:t>Délégué général</w:t>
      </w:r>
    </w:p>
    <w:p w:rsidR="00AF50CA" w:rsidRPr="00FE7B01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FE7B01">
        <w:rPr>
          <w:rFonts w:eastAsia="Arial Unicode MS" w:cs="Calibri"/>
          <w:color w:val="000000" w:themeColor="text1"/>
          <w:u w:color="365F91"/>
        </w:rPr>
        <w:t>Conférence permanente des chambres consulaires africaines et francophones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577C09" w:rsidRPr="0050188B" w:rsidRDefault="00577C09" w:rsidP="00577C09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C677EE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C677EE">
        <w:rPr>
          <w:rFonts w:eastAsia="Arial Unicode MS" w:cs="Calibri"/>
          <w:b/>
          <w:color w:val="000000" w:themeColor="text1"/>
          <w:u w:color="365F91"/>
        </w:rPr>
        <w:t xml:space="preserve"> </w:t>
      </w:r>
      <w:r w:rsidRPr="0050188B">
        <w:rPr>
          <w:rFonts w:eastAsia="Arial Unicode MS" w:cs="Calibri"/>
          <w:b/>
          <w:color w:val="000000" w:themeColor="text1"/>
          <w:u w:color="365F91"/>
        </w:rPr>
        <w:t xml:space="preserve">Monsieur Philippe </w:t>
      </w:r>
      <w:proofErr w:type="spellStart"/>
      <w:r w:rsidRPr="0050188B">
        <w:rPr>
          <w:rFonts w:eastAsia="Arial Unicode MS" w:cs="Calibri"/>
          <w:b/>
          <w:color w:val="000000" w:themeColor="text1"/>
          <w:u w:color="365F91"/>
        </w:rPr>
        <w:t>Chedanne</w:t>
      </w:r>
      <w:proofErr w:type="spellEnd"/>
    </w:p>
    <w:p w:rsidR="00577C09" w:rsidRPr="0050188B" w:rsidRDefault="00577C09" w:rsidP="00577C09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50188B">
        <w:rPr>
          <w:rFonts w:eastAsia="Arial Unicode MS" w:cs="Calibri"/>
          <w:color w:val="000000" w:themeColor="text1"/>
          <w:u w:color="365F91"/>
        </w:rPr>
        <w:t>Directeur adjoint du Département Afrique</w:t>
      </w:r>
    </w:p>
    <w:p w:rsidR="00577C09" w:rsidRPr="00873F80" w:rsidRDefault="00577C09" w:rsidP="00577C09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50188B">
        <w:rPr>
          <w:rFonts w:eastAsia="Arial Unicode MS" w:cs="Calibri"/>
          <w:color w:val="000000" w:themeColor="text1"/>
          <w:u w:color="365F91"/>
        </w:rPr>
        <w:t>Agence Française de Développement</w:t>
      </w:r>
    </w:p>
    <w:p w:rsidR="00315E50" w:rsidRPr="007E1861" w:rsidRDefault="00315E50" w:rsidP="00315E50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FE7B01" w:rsidRDefault="00AF50CA" w:rsidP="00147C63">
      <w:pPr>
        <w:ind w:left="1985"/>
        <w:rPr>
          <w:rFonts w:eastAsia="Arial Unicode MS" w:cs="Calibri"/>
          <w:b/>
          <w:color w:val="000000" w:themeColor="text1"/>
        </w:rPr>
      </w:pPr>
      <w:r w:rsidRPr="00FE7B01">
        <w:rPr>
          <w:rFonts w:eastAsia="Arial Unicode MS" w:cs="Calibri"/>
          <w:b/>
          <w:color w:val="000000" w:themeColor="text1"/>
        </w:rPr>
        <w:sym w:font="Wingdings" w:char="F0FC"/>
      </w:r>
      <w:r w:rsidRPr="00FE7B01">
        <w:rPr>
          <w:rFonts w:eastAsia="Arial Unicode MS" w:cs="Calibri"/>
          <w:b/>
          <w:color w:val="000000" w:themeColor="text1"/>
        </w:rPr>
        <w:t xml:space="preserve"> Monsieur Stephan Blanc</w:t>
      </w:r>
    </w:p>
    <w:p w:rsidR="00AF50CA" w:rsidRPr="00FE7B01" w:rsidRDefault="00AF50CA" w:rsidP="00147C63">
      <w:pPr>
        <w:ind w:left="1985"/>
        <w:rPr>
          <w:rFonts w:eastAsia="Arial Unicode MS" w:cs="Calibri"/>
          <w:color w:val="000000" w:themeColor="text1"/>
        </w:rPr>
      </w:pPr>
      <w:r w:rsidRPr="00FE7B01">
        <w:rPr>
          <w:rFonts w:eastAsia="Arial Unicode MS" w:cs="Calibri"/>
          <w:color w:val="000000" w:themeColor="text1"/>
        </w:rPr>
        <w:t>Chef, section des services d’information commerciale</w:t>
      </w:r>
    </w:p>
    <w:p w:rsidR="00AF50CA" w:rsidRPr="00FE7B01" w:rsidRDefault="00AF50CA" w:rsidP="00147C63">
      <w:pPr>
        <w:ind w:left="1985"/>
        <w:rPr>
          <w:rFonts w:ascii="Calibri" w:eastAsia="Arial Unicode MS" w:hAnsi="Calibri" w:cs="Calibri"/>
          <w:color w:val="000000" w:themeColor="text1"/>
          <w:u w:color="365F91"/>
        </w:rPr>
      </w:pPr>
      <w:r w:rsidRPr="00FE7B01">
        <w:rPr>
          <w:rFonts w:eastAsia="Arial Unicode MS" w:cs="Calibri"/>
          <w:color w:val="000000" w:themeColor="text1"/>
        </w:rPr>
        <w:t>Centre du commerce international</w:t>
      </w:r>
      <w:r w:rsidRPr="00FE7B01">
        <w:rPr>
          <w:rFonts w:ascii="Calibri" w:hAnsi="Calibri" w:cs="Calibri"/>
          <w:bCs/>
          <w:color w:val="000000" w:themeColor="text1"/>
        </w:rPr>
        <w:t xml:space="preserve"> (ITC)</w:t>
      </w:r>
    </w:p>
    <w:p w:rsidR="00AF50CA" w:rsidRPr="0013496C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sz w:val="10"/>
          <w:szCs w:val="10"/>
          <w:u w:color="365F91"/>
        </w:rPr>
      </w:pPr>
    </w:p>
    <w:p w:rsidR="00AF50CA" w:rsidRPr="0090705B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90705B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90705B">
        <w:rPr>
          <w:rFonts w:eastAsia="Arial Unicode MS" w:cs="Calibri"/>
          <w:b/>
          <w:color w:val="000000" w:themeColor="text1"/>
          <w:u w:color="365F91"/>
        </w:rPr>
        <w:t xml:space="preserve"> </w:t>
      </w:r>
      <w:r>
        <w:rPr>
          <w:rFonts w:eastAsia="Arial Unicode MS" w:cs="Calibri"/>
          <w:b/>
          <w:color w:val="000000" w:themeColor="text1"/>
          <w:u w:color="365F91"/>
        </w:rPr>
        <w:t>Monsieur Etienne Alingué</w:t>
      </w:r>
    </w:p>
    <w:p w:rsidR="00AF50CA" w:rsidRPr="0090705B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90705B">
        <w:rPr>
          <w:rFonts w:eastAsia="Arial Unicode MS" w:cs="Calibri"/>
          <w:color w:val="000000" w:themeColor="text1"/>
          <w:u w:color="365F91"/>
        </w:rPr>
        <w:t>Directeur de la Francophonie</w:t>
      </w:r>
      <w:r>
        <w:rPr>
          <w:rFonts w:eastAsia="Arial Unicode MS" w:cs="Calibri"/>
          <w:color w:val="000000" w:themeColor="text1"/>
          <w:u w:color="365F91"/>
        </w:rPr>
        <w:t xml:space="preserve"> économique</w:t>
      </w:r>
    </w:p>
    <w:p w:rsidR="00AF50CA" w:rsidRPr="0090705B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90705B">
        <w:rPr>
          <w:rFonts w:eastAsia="Arial Unicode MS" w:cs="Calibri"/>
          <w:color w:val="000000" w:themeColor="text1"/>
          <w:u w:color="365F91"/>
        </w:rPr>
        <w:t>Organisation Internationale de la Francophonie</w:t>
      </w:r>
    </w:p>
    <w:p w:rsidR="00AF50CA" w:rsidRPr="0013496C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sz w:val="10"/>
          <w:szCs w:val="10"/>
          <w:u w:color="365F91"/>
        </w:rPr>
      </w:pPr>
    </w:p>
    <w:p w:rsidR="00AF50CA" w:rsidRPr="0090705B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90705B">
        <w:rPr>
          <w:rFonts w:eastAsia="Arial Unicode MS" w:cs="Calibri"/>
          <w:b/>
          <w:color w:val="000000" w:themeColor="text1"/>
          <w:u w:color="365F91"/>
        </w:rPr>
        <w:lastRenderedPageBreak/>
        <w:sym w:font="Wingdings" w:char="F0FC"/>
      </w:r>
      <w:r w:rsidRPr="0090705B">
        <w:rPr>
          <w:rFonts w:eastAsia="Arial Unicode MS" w:cs="Calibri"/>
          <w:b/>
          <w:color w:val="000000" w:themeColor="text1"/>
          <w:u w:color="365F91"/>
        </w:rPr>
        <w:t xml:space="preserve"> </w:t>
      </w:r>
      <w:r>
        <w:rPr>
          <w:rFonts w:eastAsia="Arial Unicode MS" w:cs="Calibri"/>
          <w:b/>
          <w:color w:val="000000" w:themeColor="text1"/>
          <w:u w:color="365F91"/>
        </w:rPr>
        <w:t>Monsieur Gilles Dabezies</w:t>
      </w:r>
    </w:p>
    <w:p w:rsidR="00AF50CA" w:rsidRPr="0090705B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90705B">
        <w:rPr>
          <w:rFonts w:eastAsia="Arial Unicode MS" w:cs="Calibri"/>
          <w:color w:val="000000" w:themeColor="text1"/>
          <w:u w:color="365F91"/>
        </w:rPr>
        <w:t>Directeur général adjoint en charge de l’action internationale et européenne</w:t>
      </w:r>
    </w:p>
    <w:p w:rsidR="00AF50CA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90705B">
        <w:rPr>
          <w:rFonts w:eastAsia="Arial Unicode MS" w:cs="Calibri"/>
          <w:color w:val="000000" w:themeColor="text1"/>
          <w:u w:color="365F91"/>
        </w:rPr>
        <w:t>C</w:t>
      </w:r>
      <w:r>
        <w:rPr>
          <w:rFonts w:eastAsia="Arial Unicode MS" w:cs="Calibri"/>
          <w:color w:val="000000" w:themeColor="text1"/>
          <w:u w:color="365F91"/>
        </w:rPr>
        <w:t>hambre de commerce et d’industrie de Région Paris Ile de France</w:t>
      </w:r>
    </w:p>
    <w:p w:rsidR="00AF50CA" w:rsidRPr="00FE7B01" w:rsidRDefault="00AF50CA" w:rsidP="00147C63">
      <w:pPr>
        <w:pStyle w:val="Paragraphedeliste"/>
        <w:widowControl w:val="0"/>
        <w:ind w:left="1985"/>
        <w:outlineLvl w:val="1"/>
        <w:rPr>
          <w:rFonts w:eastAsia="Arial Unicode MS" w:cs="Calibri"/>
          <w:color w:val="000000" w:themeColor="text1"/>
          <w:sz w:val="8"/>
          <w:szCs w:val="8"/>
          <w:u w:color="365F91"/>
        </w:rPr>
      </w:pPr>
    </w:p>
    <w:p w:rsidR="007938B0" w:rsidRPr="00C677EE" w:rsidRDefault="007938B0" w:rsidP="007938B0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C677EE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C677EE">
        <w:rPr>
          <w:rFonts w:eastAsia="Arial Unicode MS" w:cs="Calibri"/>
          <w:b/>
          <w:color w:val="000000" w:themeColor="text1"/>
          <w:u w:color="365F91"/>
        </w:rPr>
        <w:t xml:space="preserve"> Monsieur Gabin Hamann</w:t>
      </w:r>
    </w:p>
    <w:p w:rsidR="007938B0" w:rsidRPr="00C677EE" w:rsidRDefault="007938B0" w:rsidP="007938B0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C677EE">
        <w:rPr>
          <w:rFonts w:eastAsia="Arial Unicode MS" w:cs="Calibri"/>
          <w:color w:val="000000" w:themeColor="text1"/>
          <w:u w:color="365F91"/>
        </w:rPr>
        <w:t>Chef de secteur en charge du secteur privé</w:t>
      </w:r>
    </w:p>
    <w:p w:rsidR="007938B0" w:rsidRPr="00C677EE" w:rsidRDefault="007938B0" w:rsidP="007938B0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C677EE">
        <w:rPr>
          <w:rFonts w:eastAsia="Arial Unicode MS" w:cs="Calibri"/>
          <w:color w:val="000000" w:themeColor="text1"/>
          <w:u w:color="365F91"/>
        </w:rPr>
        <w:t>Commission Européenne</w:t>
      </w:r>
    </w:p>
    <w:p w:rsidR="00147C63" w:rsidRPr="007E1861" w:rsidRDefault="00147C63" w:rsidP="00147C63">
      <w:pPr>
        <w:pStyle w:val="Paragraphedeliste"/>
        <w:ind w:left="1985"/>
        <w:jc w:val="both"/>
        <w:rPr>
          <w:rFonts w:cs="Tahoma"/>
          <w:color w:val="000000" w:themeColor="text1"/>
          <w:sz w:val="12"/>
          <w:szCs w:val="12"/>
        </w:rPr>
      </w:pPr>
    </w:p>
    <w:p w:rsidR="00AF50CA" w:rsidRPr="0090705B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90705B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 w:rsidRPr="0090705B">
        <w:rPr>
          <w:rFonts w:eastAsia="Arial Unicode MS" w:cs="Calibri"/>
          <w:b/>
          <w:color w:val="000000" w:themeColor="text1"/>
          <w:u w:color="365F91"/>
        </w:rPr>
        <w:t xml:space="preserve"> </w:t>
      </w:r>
      <w:r>
        <w:rPr>
          <w:rFonts w:eastAsia="Arial Unicode MS" w:cs="Calibri"/>
          <w:b/>
          <w:color w:val="000000" w:themeColor="text1"/>
          <w:u w:color="365F91"/>
        </w:rPr>
        <w:t>Madame Aissatou Ba</w:t>
      </w:r>
    </w:p>
    <w:p w:rsidR="00AF50CA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A34208">
        <w:rPr>
          <w:rFonts w:eastAsia="Arial Unicode MS" w:cs="Calibri"/>
          <w:color w:val="000000" w:themeColor="text1"/>
          <w:u w:color="365F91"/>
        </w:rPr>
        <w:t>Assistant Technique Principal, spécialiste en développement du secteur privé</w:t>
      </w:r>
    </w:p>
    <w:p w:rsidR="00AF50CA" w:rsidRDefault="00AF50CA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  <w:u w:color="365F91"/>
        </w:rPr>
        <w:t>Banque Africaine de développement</w:t>
      </w:r>
    </w:p>
    <w:p w:rsidR="00C135B0" w:rsidRDefault="00C135B0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bookmarkStart w:id="0" w:name="_GoBack"/>
      <w:bookmarkEnd w:id="0"/>
    </w:p>
    <w:p w:rsidR="00C135B0" w:rsidRPr="00C135B0" w:rsidRDefault="00C135B0" w:rsidP="00C135B0">
      <w:pPr>
        <w:widowControl w:val="0"/>
        <w:ind w:left="1985"/>
        <w:jc w:val="both"/>
        <w:outlineLvl w:val="1"/>
        <w:rPr>
          <w:rFonts w:eastAsia="Arial Unicode MS" w:cs="Calibri"/>
          <w:b/>
          <w:color w:val="000000" w:themeColor="text1"/>
          <w:u w:color="365F91"/>
        </w:rPr>
      </w:pPr>
      <w:r w:rsidRPr="0090705B">
        <w:rPr>
          <w:rFonts w:eastAsia="Arial Unicode MS" w:cs="Calibri"/>
          <w:b/>
          <w:color w:val="000000" w:themeColor="text1"/>
          <w:u w:color="365F91"/>
        </w:rPr>
        <w:sym w:font="Wingdings" w:char="F0FC"/>
      </w:r>
      <w:r>
        <w:rPr>
          <w:rFonts w:eastAsia="Arial Unicode MS" w:cs="Calibri"/>
          <w:b/>
          <w:color w:val="000000" w:themeColor="text1"/>
          <w:u w:color="365F91"/>
        </w:rPr>
        <w:t xml:space="preserve"> </w:t>
      </w:r>
      <w:r w:rsidR="00577C09">
        <w:rPr>
          <w:rFonts w:eastAsia="Arial Unicode MS" w:cs="Calibri"/>
          <w:b/>
          <w:color w:val="000000" w:themeColor="text1"/>
          <w:u w:color="365F91"/>
        </w:rPr>
        <w:t>Monsieur</w:t>
      </w:r>
      <w:r>
        <w:rPr>
          <w:rFonts w:eastAsia="Arial Unicode MS" w:cs="Calibri"/>
          <w:b/>
          <w:color w:val="000000" w:themeColor="text1"/>
          <w:u w:color="365F91"/>
        </w:rPr>
        <w:t xml:space="preserve"> </w:t>
      </w:r>
      <w:r w:rsidRPr="00C135B0">
        <w:rPr>
          <w:rFonts w:eastAsia="Arial Unicode MS" w:cs="Calibri"/>
          <w:b/>
          <w:color w:val="000000" w:themeColor="text1"/>
          <w:u w:color="365F91"/>
        </w:rPr>
        <w:t xml:space="preserve">Louis </w:t>
      </w:r>
      <w:proofErr w:type="spellStart"/>
      <w:r w:rsidR="00577C09" w:rsidRPr="00C135B0">
        <w:rPr>
          <w:rFonts w:eastAsia="Arial Unicode MS" w:cs="Calibri"/>
          <w:b/>
          <w:color w:val="000000" w:themeColor="text1"/>
          <w:u w:color="365F91"/>
        </w:rPr>
        <w:t>Aloccio</w:t>
      </w:r>
      <w:proofErr w:type="spellEnd"/>
    </w:p>
    <w:p w:rsidR="00C135B0" w:rsidRPr="00C135B0" w:rsidRDefault="00C135B0" w:rsidP="00C135B0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 w:rsidRPr="00C135B0">
        <w:rPr>
          <w:rFonts w:eastAsia="Arial Unicode MS" w:cs="Calibri"/>
          <w:color w:val="000000" w:themeColor="text1"/>
          <w:u w:color="365F91"/>
        </w:rPr>
        <w:t>Vice-président</w:t>
      </w:r>
    </w:p>
    <w:p w:rsidR="00C135B0" w:rsidRPr="0090705B" w:rsidRDefault="00C135B0" w:rsidP="00147C63">
      <w:pPr>
        <w:widowControl w:val="0"/>
        <w:ind w:left="1985"/>
        <w:jc w:val="both"/>
        <w:outlineLvl w:val="1"/>
        <w:rPr>
          <w:rFonts w:eastAsia="Arial Unicode MS" w:cs="Calibri"/>
          <w:color w:val="000000" w:themeColor="text1"/>
          <w:u w:color="365F91"/>
        </w:rPr>
      </w:pPr>
      <w:r>
        <w:rPr>
          <w:rFonts w:eastAsia="Arial Unicode MS" w:cs="Calibri"/>
          <w:color w:val="000000" w:themeColor="text1"/>
          <w:u w:color="365F91"/>
        </w:rPr>
        <w:t>Chambre de Commerce et d’industrie de Marseille-Provence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36" style="width:205.9pt;height:1pt" o:hrpct="454" o:hralign="center" o:hrstd="t" o:hr="t" fillcolor="#a0a0a0" stroked="f"/>
        </w:pict>
      </w:r>
    </w:p>
    <w:p w:rsidR="00EB636C" w:rsidRPr="007D453C" w:rsidRDefault="00EB636C" w:rsidP="00EB636C">
      <w:pPr>
        <w:pStyle w:val="Paragraphedeliste"/>
        <w:ind w:left="426"/>
        <w:jc w:val="both"/>
        <w:rPr>
          <w:rFonts w:ascii="Calibri" w:hAnsi="Calibri" w:cs="Tahoma"/>
          <w:color w:val="000000" w:themeColor="text1"/>
        </w:rPr>
      </w:pPr>
    </w:p>
    <w:p w:rsidR="00EB636C" w:rsidRPr="007D453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b/>
          <w:color w:val="000000" w:themeColor="text1"/>
        </w:rPr>
        <w:t xml:space="preserve">12h30 </w:t>
      </w:r>
      <w:r w:rsidRPr="007D453C">
        <w:rPr>
          <w:rFonts w:ascii="Calibri" w:hAnsi="Calibri" w:cs="Tahoma"/>
          <w:b/>
          <w:color w:val="000000" w:themeColor="text1"/>
        </w:rPr>
        <w:tab/>
      </w:r>
      <w:r w:rsidRPr="007D453C">
        <w:rPr>
          <w:rFonts w:ascii="Calibri" w:hAnsi="Calibri" w:cs="Tahoma"/>
          <w:color w:val="000000" w:themeColor="text1"/>
        </w:rPr>
        <w:t xml:space="preserve">Déjeuner offert par la CCI de Toulouse </w:t>
      </w:r>
      <w:r w:rsidRPr="007D453C">
        <w:rPr>
          <w:rFonts w:ascii="Calibri" w:hAnsi="Calibri" w:cs="Tahoma"/>
          <w:i/>
          <w:color w:val="000000" w:themeColor="text1"/>
        </w:rPr>
        <w:t>(rez de chaussée)</w:t>
      </w:r>
    </w:p>
    <w:p w:rsidR="00EB636C" w:rsidRPr="007E1861" w:rsidRDefault="00EB636C" w:rsidP="00EB636C">
      <w:pPr>
        <w:pStyle w:val="Paragraphedeliste"/>
        <w:jc w:val="both"/>
        <w:rPr>
          <w:rFonts w:cs="Tahoma"/>
          <w:color w:val="000000" w:themeColor="text1"/>
          <w:sz w:val="12"/>
          <w:szCs w:val="12"/>
        </w:rPr>
      </w:pPr>
    </w:p>
    <w:p w:rsidR="00EB636C" w:rsidRPr="00F64079" w:rsidRDefault="003951E4" w:rsidP="00EB636C">
      <w:pPr>
        <w:pStyle w:val="Paragraphedeliste"/>
        <w:rPr>
          <w:color w:val="FF0000"/>
        </w:rPr>
      </w:pPr>
      <w:r>
        <w:pict>
          <v:rect id="_x0000_i1037" style="width:205.9pt;height:1pt" o:hrpct="454" o:hralign="center" o:hrstd="t" o:hr="t" fillcolor="#a0a0a0" stroked="f"/>
        </w:pict>
      </w:r>
    </w:p>
    <w:p w:rsidR="00EB636C" w:rsidRPr="007D453C" w:rsidRDefault="00EB636C" w:rsidP="00EB636C">
      <w:pPr>
        <w:pStyle w:val="Paragraphedeliste"/>
        <w:ind w:left="426"/>
        <w:jc w:val="both"/>
        <w:rPr>
          <w:rFonts w:ascii="Calibri" w:hAnsi="Calibri" w:cs="Tahoma"/>
          <w:color w:val="000000" w:themeColor="text1"/>
        </w:rPr>
      </w:pPr>
    </w:p>
    <w:p w:rsidR="00EB636C" w:rsidRPr="007D453C" w:rsidRDefault="00EB636C" w:rsidP="00EB636C">
      <w:pPr>
        <w:pStyle w:val="Paragraphedeliste"/>
        <w:numPr>
          <w:ilvl w:val="0"/>
          <w:numId w:val="16"/>
        </w:numPr>
        <w:tabs>
          <w:tab w:val="left" w:pos="1985"/>
        </w:tabs>
        <w:ind w:left="426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b/>
          <w:color w:val="000000" w:themeColor="text1"/>
        </w:rPr>
        <w:t>14h00 -</w:t>
      </w:r>
      <w:r>
        <w:rPr>
          <w:rFonts w:ascii="Calibri" w:hAnsi="Calibri" w:cs="Tahoma"/>
          <w:b/>
          <w:color w:val="000000" w:themeColor="text1"/>
        </w:rPr>
        <w:t xml:space="preserve"> 16</w:t>
      </w:r>
      <w:r w:rsidRPr="007D453C">
        <w:rPr>
          <w:rFonts w:ascii="Calibri" w:hAnsi="Calibri" w:cs="Tahoma"/>
          <w:b/>
          <w:color w:val="000000" w:themeColor="text1"/>
        </w:rPr>
        <w:t xml:space="preserve">h00 </w:t>
      </w:r>
      <w:r w:rsidRPr="007D453C">
        <w:rPr>
          <w:rFonts w:ascii="Calibri" w:hAnsi="Calibri" w:cs="Tahoma"/>
          <w:b/>
          <w:color w:val="000000" w:themeColor="text1"/>
        </w:rPr>
        <w:tab/>
      </w:r>
      <w:r w:rsidRPr="007D453C">
        <w:rPr>
          <w:rFonts w:ascii="Calibri" w:hAnsi="Calibri" w:cs="Tahoma"/>
          <w:color w:val="000000" w:themeColor="text1"/>
        </w:rPr>
        <w:t>Réunions thématiques :</w:t>
      </w:r>
      <w:r w:rsidRPr="00176FD7">
        <w:rPr>
          <w:rFonts w:ascii="Calibri" w:hAnsi="Calibri" w:cs="Tahoma"/>
          <w:i/>
          <w:color w:val="000000" w:themeColor="text1"/>
        </w:rPr>
        <w:t xml:space="preserve"> (salles à définir)</w:t>
      </w:r>
    </w:p>
    <w:p w:rsidR="00EB636C" w:rsidRPr="007D453C" w:rsidRDefault="00EB636C" w:rsidP="00EB636C">
      <w:pPr>
        <w:pStyle w:val="Paragraphedeliste"/>
        <w:ind w:left="1985"/>
        <w:jc w:val="both"/>
        <w:rPr>
          <w:rFonts w:ascii="Calibri" w:hAnsi="Calibri" w:cs="Tahoma"/>
          <w:color w:val="000000" w:themeColor="text1"/>
          <w:sz w:val="10"/>
          <w:szCs w:val="10"/>
        </w:rPr>
      </w:pPr>
    </w:p>
    <w:p w:rsidR="00EB636C" w:rsidRPr="007D453C" w:rsidRDefault="00EB636C" w:rsidP="00EB636C">
      <w:pPr>
        <w:pStyle w:val="Paragraphedeliste"/>
        <w:ind w:left="1985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color w:val="000000" w:themeColor="text1"/>
        </w:rPr>
        <w:sym w:font="Wingdings" w:char="F0FC"/>
      </w:r>
      <w:r w:rsidRPr="007D453C">
        <w:rPr>
          <w:rFonts w:ascii="Calibri" w:hAnsi="Calibri" w:cs="Tahoma"/>
          <w:color w:val="000000" w:themeColor="text1"/>
        </w:rPr>
        <w:t xml:space="preserve"> Compagnonnage consulaire pour les CCA et CCI binômes</w:t>
      </w:r>
    </w:p>
    <w:p w:rsidR="00EB636C" w:rsidRPr="007D453C" w:rsidRDefault="00EB636C" w:rsidP="00EB636C">
      <w:pPr>
        <w:pStyle w:val="Paragraphedeliste"/>
        <w:ind w:left="1985"/>
        <w:jc w:val="both"/>
        <w:rPr>
          <w:rFonts w:ascii="Calibri" w:hAnsi="Calibri" w:cs="Tahoma"/>
          <w:color w:val="000000" w:themeColor="text1"/>
          <w:sz w:val="10"/>
          <w:szCs w:val="10"/>
        </w:rPr>
      </w:pPr>
    </w:p>
    <w:p w:rsidR="00EB636C" w:rsidRPr="007D453C" w:rsidRDefault="00EB636C" w:rsidP="00EB636C">
      <w:pPr>
        <w:pStyle w:val="Paragraphedeliste"/>
        <w:ind w:left="1985"/>
        <w:jc w:val="both"/>
        <w:rPr>
          <w:rFonts w:ascii="Calibri" w:hAnsi="Calibri" w:cs="Tahoma"/>
          <w:color w:val="000000" w:themeColor="text1"/>
        </w:rPr>
      </w:pPr>
      <w:r w:rsidRPr="007D453C">
        <w:rPr>
          <w:rFonts w:ascii="Calibri" w:hAnsi="Calibri" w:cs="Tahoma"/>
          <w:color w:val="000000" w:themeColor="text1"/>
        </w:rPr>
        <w:sym w:font="Wingdings" w:char="F0FC"/>
      </w:r>
      <w:r w:rsidRPr="007D453C">
        <w:rPr>
          <w:rFonts w:ascii="Calibri" w:hAnsi="Calibri" w:cs="Tahoma"/>
          <w:color w:val="000000" w:themeColor="text1"/>
        </w:rPr>
        <w:t xml:space="preserve"> </w:t>
      </w:r>
      <w:r>
        <w:rPr>
          <w:rFonts w:ascii="Calibri" w:hAnsi="Calibri" w:cs="Tahoma"/>
          <w:color w:val="000000" w:themeColor="text1"/>
        </w:rPr>
        <w:t>Fichiers d’entreprises</w:t>
      </w:r>
    </w:p>
    <w:p w:rsidR="0020237C" w:rsidRDefault="0020237C" w:rsidP="0020237C">
      <w:pPr>
        <w:jc w:val="both"/>
        <w:rPr>
          <w:rFonts w:ascii="Calibri" w:hAnsi="Calibri" w:cs="Tahoma"/>
          <w:i/>
          <w:color w:val="000000" w:themeColor="text1"/>
        </w:rPr>
      </w:pPr>
    </w:p>
    <w:p w:rsidR="00EB636C" w:rsidRDefault="00EB636C" w:rsidP="0020237C">
      <w:pPr>
        <w:jc w:val="both"/>
        <w:rPr>
          <w:b/>
          <w:bCs/>
          <w:color w:val="000000" w:themeColor="text1"/>
          <w:sz w:val="28"/>
          <w:szCs w:val="28"/>
        </w:rPr>
      </w:pPr>
      <w:r w:rsidRPr="007D453C">
        <w:rPr>
          <w:rFonts w:ascii="Calibri" w:hAnsi="Calibri" w:cs="Tahoma"/>
          <w:i/>
          <w:color w:val="000000" w:themeColor="text1"/>
        </w:rPr>
        <w:t>Fin des Ateliers de la Coopération Consulaire</w:t>
      </w:r>
    </w:p>
    <w:sectPr w:rsidR="00EB636C" w:rsidSect="006046F7">
      <w:headerReference w:type="default" r:id="rId11"/>
      <w:footerReference w:type="default" r:id="rId12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62" w:rsidRDefault="00B66A62" w:rsidP="00310838">
      <w:r>
        <w:separator/>
      </w:r>
    </w:p>
  </w:endnote>
  <w:endnote w:type="continuationSeparator" w:id="0">
    <w:p w:rsidR="00B66A62" w:rsidRDefault="00B66A62" w:rsidP="0031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60540"/>
      <w:docPartObj>
        <w:docPartGallery w:val="Page Numbers (Bottom of Page)"/>
        <w:docPartUnique/>
      </w:docPartObj>
    </w:sdtPr>
    <w:sdtEndPr/>
    <w:sdtContent>
      <w:p w:rsidR="00B66A62" w:rsidRDefault="00B66A62" w:rsidP="0022504C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C170FCE" wp14:editId="7BC63EA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810250" cy="0"/>
                  <wp:effectExtent l="0" t="0" r="19050" b="19050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1025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57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" strokecolor="#a5a5a5 [2092]" strokeweight="1.5pt"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F5D9CCC" wp14:editId="4555371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66A62" w:rsidRDefault="00B66A6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951E4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029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B66A62" w:rsidRDefault="00B66A6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951E4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62" w:rsidRDefault="00B66A62" w:rsidP="00310838">
      <w:r>
        <w:separator/>
      </w:r>
    </w:p>
  </w:footnote>
  <w:footnote w:type="continuationSeparator" w:id="0">
    <w:p w:rsidR="00B66A62" w:rsidRDefault="00B66A62" w:rsidP="0031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6C" w:rsidRDefault="00EB636C" w:rsidP="00900294">
    <w:pPr>
      <w:pStyle w:val="En-tte"/>
      <w:tabs>
        <w:tab w:val="clear" w:pos="9072"/>
      </w:tabs>
    </w:pPr>
    <w:r>
      <w:rPr>
        <w:b/>
        <w:bCs/>
        <w:noProof/>
        <w:sz w:val="28"/>
        <w:szCs w:val="28"/>
        <w:lang w:eastAsia="fr-FR"/>
      </w:rPr>
      <w:drawing>
        <wp:inline distT="0" distB="0" distL="0" distR="0" wp14:anchorId="45FE00E2" wp14:editId="3C74B7F1">
          <wp:extent cx="2996565" cy="1172210"/>
          <wp:effectExtent l="0" t="0" r="0" b="889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636C" w:rsidRDefault="00EB636C" w:rsidP="00900294">
    <w:pPr>
      <w:pStyle w:val="En-tte"/>
      <w:tabs>
        <w:tab w:val="clear" w:pos="9072"/>
      </w:tabs>
    </w:pPr>
  </w:p>
  <w:p w:rsidR="00B66A62" w:rsidRDefault="00B66A62" w:rsidP="00900294">
    <w:pPr>
      <w:pStyle w:val="En-tte"/>
      <w:tabs>
        <w:tab w:val="clear" w:pos="9072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F8BEED" wp14:editId="4BC19251">
              <wp:simplePos x="0" y="0"/>
              <wp:positionH relativeFrom="column">
                <wp:posOffset>-33020</wp:posOffset>
              </wp:positionH>
              <wp:positionV relativeFrom="paragraph">
                <wp:posOffset>17145</wp:posOffset>
              </wp:positionV>
              <wp:extent cx="5829300" cy="0"/>
              <wp:effectExtent l="0" t="0" r="190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.35pt" to="45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" strokecolor="#7f7f7f [1612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700"/>
    <w:multiLevelType w:val="hybridMultilevel"/>
    <w:tmpl w:val="943AE3C4"/>
    <w:lvl w:ilvl="0" w:tplc="570027EC"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703"/>
    <w:multiLevelType w:val="hybridMultilevel"/>
    <w:tmpl w:val="0ABC53F8"/>
    <w:lvl w:ilvl="0" w:tplc="5A2A9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245"/>
    <w:multiLevelType w:val="hybridMultilevel"/>
    <w:tmpl w:val="E0D02D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E5B7C"/>
    <w:multiLevelType w:val="hybridMultilevel"/>
    <w:tmpl w:val="DB42F892"/>
    <w:lvl w:ilvl="0" w:tplc="71E6FB3A">
      <w:start w:val="1"/>
      <w:numFmt w:val="bullet"/>
      <w:lvlText w:val="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303"/>
    <w:multiLevelType w:val="multilevel"/>
    <w:tmpl w:val="32240434"/>
    <w:lvl w:ilvl="0">
      <w:start w:val="1"/>
      <w:numFmt w:val="bullet"/>
      <w:lvlText w:val="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B67C8"/>
    <w:multiLevelType w:val="hybridMultilevel"/>
    <w:tmpl w:val="66D46E60"/>
    <w:lvl w:ilvl="0" w:tplc="5A2A9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5D10"/>
    <w:multiLevelType w:val="multilevel"/>
    <w:tmpl w:val="F538041C"/>
    <w:lvl w:ilvl="0">
      <w:start w:val="1"/>
      <w:numFmt w:val="bullet"/>
      <w:lvlText w:val="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65A79"/>
    <w:multiLevelType w:val="hybridMultilevel"/>
    <w:tmpl w:val="4A2CF5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EA49FF"/>
    <w:multiLevelType w:val="hybridMultilevel"/>
    <w:tmpl w:val="1E90FB22"/>
    <w:lvl w:ilvl="0" w:tplc="5A2A9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07AEB"/>
    <w:multiLevelType w:val="multilevel"/>
    <w:tmpl w:val="361E9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C5750FD"/>
    <w:multiLevelType w:val="multilevel"/>
    <w:tmpl w:val="661CBD52"/>
    <w:lvl w:ilvl="0">
      <w:start w:val="1"/>
      <w:numFmt w:val="bullet"/>
      <w:lvlText w:val="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13A29"/>
    <w:multiLevelType w:val="multilevel"/>
    <w:tmpl w:val="337EDF4A"/>
    <w:lvl w:ilvl="0">
      <w:start w:val="1"/>
      <w:numFmt w:val="bullet"/>
      <w:lvlText w:val="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862608"/>
    <w:multiLevelType w:val="hybridMultilevel"/>
    <w:tmpl w:val="DA0C9464"/>
    <w:lvl w:ilvl="0" w:tplc="C30C2C80">
      <w:start w:val="1"/>
      <w:numFmt w:val="bullet"/>
      <w:lvlText w:val="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BE3295"/>
    <w:multiLevelType w:val="hybridMultilevel"/>
    <w:tmpl w:val="9D125402"/>
    <w:lvl w:ilvl="0" w:tplc="5A2A9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D7FCD"/>
    <w:multiLevelType w:val="hybridMultilevel"/>
    <w:tmpl w:val="51103A7E"/>
    <w:lvl w:ilvl="0" w:tplc="F310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3FC1"/>
    <w:multiLevelType w:val="multilevel"/>
    <w:tmpl w:val="2BDC22C0"/>
    <w:lvl w:ilvl="0">
      <w:start w:val="1"/>
      <w:numFmt w:val="bullet"/>
      <w:lvlText w:val="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9037BA"/>
    <w:multiLevelType w:val="hybridMultilevel"/>
    <w:tmpl w:val="4C3025FC"/>
    <w:lvl w:ilvl="0" w:tplc="8D769482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03295"/>
    <w:multiLevelType w:val="hybridMultilevel"/>
    <w:tmpl w:val="6284FFA4"/>
    <w:lvl w:ilvl="0" w:tplc="5A2A9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D2BF7"/>
    <w:multiLevelType w:val="hybridMultilevel"/>
    <w:tmpl w:val="B0D46128"/>
    <w:lvl w:ilvl="0" w:tplc="C30C2C8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4261"/>
    <w:multiLevelType w:val="hybridMultilevel"/>
    <w:tmpl w:val="8BF0E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9712E"/>
    <w:multiLevelType w:val="multilevel"/>
    <w:tmpl w:val="795C4FFA"/>
    <w:lvl w:ilvl="0">
      <w:start w:val="1"/>
      <w:numFmt w:val="bullet"/>
      <w:lvlText w:val="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A14579"/>
    <w:multiLevelType w:val="hybridMultilevel"/>
    <w:tmpl w:val="5B3207DC"/>
    <w:lvl w:ilvl="0" w:tplc="71E6FB3A">
      <w:start w:val="1"/>
      <w:numFmt w:val="bullet"/>
      <w:lvlText w:val="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A3793"/>
    <w:multiLevelType w:val="multilevel"/>
    <w:tmpl w:val="3DD44DE6"/>
    <w:lvl w:ilvl="0">
      <w:start w:val="1"/>
      <w:numFmt w:val="bullet"/>
      <w:lvlText w:val="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A4E3C"/>
    <w:multiLevelType w:val="hybridMultilevel"/>
    <w:tmpl w:val="9500C07A"/>
    <w:lvl w:ilvl="0" w:tplc="13BECB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E57C4"/>
    <w:multiLevelType w:val="hybridMultilevel"/>
    <w:tmpl w:val="CCCC4CCE"/>
    <w:lvl w:ilvl="0" w:tplc="A1A242A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F3059"/>
    <w:multiLevelType w:val="hybridMultilevel"/>
    <w:tmpl w:val="7B3404AC"/>
    <w:lvl w:ilvl="0" w:tplc="71E6FB3A">
      <w:start w:val="1"/>
      <w:numFmt w:val="bullet"/>
      <w:lvlText w:val="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3E80"/>
    <w:multiLevelType w:val="hybridMultilevel"/>
    <w:tmpl w:val="EB221B0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D83394"/>
    <w:multiLevelType w:val="multilevel"/>
    <w:tmpl w:val="F0BC1400"/>
    <w:lvl w:ilvl="0">
      <w:start w:val="1"/>
      <w:numFmt w:val="bullet"/>
      <w:lvlText w:val="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6A42AD"/>
    <w:multiLevelType w:val="hybridMultilevel"/>
    <w:tmpl w:val="E1E6B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9305D"/>
    <w:multiLevelType w:val="hybridMultilevel"/>
    <w:tmpl w:val="8B3AD4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34AA"/>
    <w:multiLevelType w:val="multilevel"/>
    <w:tmpl w:val="AF8AEEC6"/>
    <w:lvl w:ilvl="0">
      <w:start w:val="1"/>
      <w:numFmt w:val="bullet"/>
      <w:lvlText w:val="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5E1E0A"/>
    <w:multiLevelType w:val="multilevel"/>
    <w:tmpl w:val="3D4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865AD1"/>
    <w:multiLevelType w:val="hybridMultilevel"/>
    <w:tmpl w:val="99D61118"/>
    <w:lvl w:ilvl="0" w:tplc="C30C2C80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A75C31"/>
    <w:multiLevelType w:val="hybridMultilevel"/>
    <w:tmpl w:val="11E24CA6"/>
    <w:lvl w:ilvl="0" w:tplc="5A2A9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86DE9"/>
    <w:multiLevelType w:val="hybridMultilevel"/>
    <w:tmpl w:val="A9A6ED78"/>
    <w:lvl w:ilvl="0" w:tplc="570027EC">
      <w:numFmt w:val="bullet"/>
      <w:lvlText w:val="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6"/>
  </w:num>
  <w:num w:numId="4">
    <w:abstractNumId w:val="8"/>
  </w:num>
  <w:num w:numId="5">
    <w:abstractNumId w:val="13"/>
  </w:num>
  <w:num w:numId="6">
    <w:abstractNumId w:val="17"/>
  </w:num>
  <w:num w:numId="7">
    <w:abstractNumId w:val="29"/>
  </w:num>
  <w:num w:numId="8">
    <w:abstractNumId w:val="3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8"/>
  </w:num>
  <w:num w:numId="14">
    <w:abstractNumId w:val="24"/>
  </w:num>
  <w:num w:numId="15">
    <w:abstractNumId w:val="32"/>
  </w:num>
  <w:num w:numId="16">
    <w:abstractNumId w:val="21"/>
  </w:num>
  <w:num w:numId="17">
    <w:abstractNumId w:val="30"/>
  </w:num>
  <w:num w:numId="18">
    <w:abstractNumId w:val="12"/>
  </w:num>
  <w:num w:numId="19">
    <w:abstractNumId w:val="11"/>
  </w:num>
  <w:num w:numId="20">
    <w:abstractNumId w:val="22"/>
  </w:num>
  <w:num w:numId="21">
    <w:abstractNumId w:val="6"/>
  </w:num>
  <w:num w:numId="22">
    <w:abstractNumId w:val="18"/>
  </w:num>
  <w:num w:numId="23">
    <w:abstractNumId w:val="25"/>
  </w:num>
  <w:num w:numId="24">
    <w:abstractNumId w:val="3"/>
  </w:num>
  <w:num w:numId="25">
    <w:abstractNumId w:val="19"/>
  </w:num>
  <w:num w:numId="26">
    <w:abstractNumId w:val="23"/>
  </w:num>
  <w:num w:numId="27">
    <w:abstractNumId w:val="15"/>
  </w:num>
  <w:num w:numId="28">
    <w:abstractNumId w:val="20"/>
  </w:num>
  <w:num w:numId="29">
    <w:abstractNumId w:val="4"/>
  </w:num>
  <w:num w:numId="30">
    <w:abstractNumId w:val="10"/>
  </w:num>
  <w:num w:numId="31">
    <w:abstractNumId w:val="27"/>
  </w:num>
  <w:num w:numId="32">
    <w:abstractNumId w:val="26"/>
  </w:num>
  <w:num w:numId="33">
    <w:abstractNumId w:val="2"/>
  </w:num>
  <w:num w:numId="34">
    <w:abstractNumId w:val="34"/>
  </w:num>
  <w:num w:numId="35">
    <w:abstractNumId w:val="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38"/>
    <w:rsid w:val="00000DC6"/>
    <w:rsid w:val="00001300"/>
    <w:rsid w:val="00002695"/>
    <w:rsid w:val="00003F2B"/>
    <w:rsid w:val="00005693"/>
    <w:rsid w:val="000063DB"/>
    <w:rsid w:val="000064B6"/>
    <w:rsid w:val="000069A2"/>
    <w:rsid w:val="000077F1"/>
    <w:rsid w:val="000106BA"/>
    <w:rsid w:val="00016B25"/>
    <w:rsid w:val="0003168C"/>
    <w:rsid w:val="00040C4B"/>
    <w:rsid w:val="00044760"/>
    <w:rsid w:val="00047C74"/>
    <w:rsid w:val="000503F7"/>
    <w:rsid w:val="00054C7E"/>
    <w:rsid w:val="000603D3"/>
    <w:rsid w:val="00062AA9"/>
    <w:rsid w:val="00063448"/>
    <w:rsid w:val="0006531D"/>
    <w:rsid w:val="0007365B"/>
    <w:rsid w:val="0007749C"/>
    <w:rsid w:val="0008226F"/>
    <w:rsid w:val="00085434"/>
    <w:rsid w:val="0008583B"/>
    <w:rsid w:val="000875FC"/>
    <w:rsid w:val="00093723"/>
    <w:rsid w:val="0009377F"/>
    <w:rsid w:val="00094F88"/>
    <w:rsid w:val="000959E5"/>
    <w:rsid w:val="000B01A8"/>
    <w:rsid w:val="000C2E36"/>
    <w:rsid w:val="000C39CF"/>
    <w:rsid w:val="000C425D"/>
    <w:rsid w:val="000D07DE"/>
    <w:rsid w:val="000D16A9"/>
    <w:rsid w:val="000D414E"/>
    <w:rsid w:val="000D4853"/>
    <w:rsid w:val="000D6CCD"/>
    <w:rsid w:val="000E4F0A"/>
    <w:rsid w:val="000F21F8"/>
    <w:rsid w:val="000F4D1A"/>
    <w:rsid w:val="000F5140"/>
    <w:rsid w:val="00100046"/>
    <w:rsid w:val="001064A2"/>
    <w:rsid w:val="001145BE"/>
    <w:rsid w:val="001147A7"/>
    <w:rsid w:val="00117CB8"/>
    <w:rsid w:val="00121A8D"/>
    <w:rsid w:val="00124519"/>
    <w:rsid w:val="00135F09"/>
    <w:rsid w:val="00143855"/>
    <w:rsid w:val="00143FFA"/>
    <w:rsid w:val="001479D2"/>
    <w:rsid w:val="00147C63"/>
    <w:rsid w:val="001520D5"/>
    <w:rsid w:val="00160385"/>
    <w:rsid w:val="00162A97"/>
    <w:rsid w:val="00164AD3"/>
    <w:rsid w:val="0016633E"/>
    <w:rsid w:val="0017422F"/>
    <w:rsid w:val="00175A69"/>
    <w:rsid w:val="0018122A"/>
    <w:rsid w:val="00185A11"/>
    <w:rsid w:val="00185A2E"/>
    <w:rsid w:val="00194B8A"/>
    <w:rsid w:val="001973B0"/>
    <w:rsid w:val="001A153E"/>
    <w:rsid w:val="001A2B90"/>
    <w:rsid w:val="001A63A2"/>
    <w:rsid w:val="001A65E5"/>
    <w:rsid w:val="001B4269"/>
    <w:rsid w:val="001B46D8"/>
    <w:rsid w:val="001C0479"/>
    <w:rsid w:val="001C2133"/>
    <w:rsid w:val="001C3E66"/>
    <w:rsid w:val="001C5E52"/>
    <w:rsid w:val="001C70E1"/>
    <w:rsid w:val="001D1707"/>
    <w:rsid w:val="001D7191"/>
    <w:rsid w:val="001D7B87"/>
    <w:rsid w:val="001E2A1E"/>
    <w:rsid w:val="001E612C"/>
    <w:rsid w:val="001E7469"/>
    <w:rsid w:val="001F116F"/>
    <w:rsid w:val="001F21C2"/>
    <w:rsid w:val="001F34D5"/>
    <w:rsid w:val="001F4FBB"/>
    <w:rsid w:val="001F60CA"/>
    <w:rsid w:val="0020237C"/>
    <w:rsid w:val="00203BC7"/>
    <w:rsid w:val="00204159"/>
    <w:rsid w:val="00206438"/>
    <w:rsid w:val="0021075B"/>
    <w:rsid w:val="00210CE8"/>
    <w:rsid w:val="002158E7"/>
    <w:rsid w:val="00216EB6"/>
    <w:rsid w:val="0022504C"/>
    <w:rsid w:val="00225FF6"/>
    <w:rsid w:val="0022796F"/>
    <w:rsid w:val="00240B4D"/>
    <w:rsid w:val="00243D4E"/>
    <w:rsid w:val="00252137"/>
    <w:rsid w:val="002543FB"/>
    <w:rsid w:val="00260191"/>
    <w:rsid w:val="00270483"/>
    <w:rsid w:val="00273A05"/>
    <w:rsid w:val="00290A90"/>
    <w:rsid w:val="00297DE2"/>
    <w:rsid w:val="002A2F79"/>
    <w:rsid w:val="002A333D"/>
    <w:rsid w:val="002A4E1D"/>
    <w:rsid w:val="002B2C32"/>
    <w:rsid w:val="002B2D7C"/>
    <w:rsid w:val="002B3DE1"/>
    <w:rsid w:val="002B4846"/>
    <w:rsid w:val="002B781B"/>
    <w:rsid w:val="002C6895"/>
    <w:rsid w:val="002C780E"/>
    <w:rsid w:val="002D07E2"/>
    <w:rsid w:val="002D0974"/>
    <w:rsid w:val="002D5C11"/>
    <w:rsid w:val="002E01AB"/>
    <w:rsid w:val="002E0CFC"/>
    <w:rsid w:val="002E36FF"/>
    <w:rsid w:val="002E41B4"/>
    <w:rsid w:val="002E48F5"/>
    <w:rsid w:val="002E54C2"/>
    <w:rsid w:val="002F1DCF"/>
    <w:rsid w:val="002F1F45"/>
    <w:rsid w:val="00303200"/>
    <w:rsid w:val="003064D1"/>
    <w:rsid w:val="00310838"/>
    <w:rsid w:val="00311713"/>
    <w:rsid w:val="00315E50"/>
    <w:rsid w:val="00316932"/>
    <w:rsid w:val="00322DAB"/>
    <w:rsid w:val="003237B4"/>
    <w:rsid w:val="00327728"/>
    <w:rsid w:val="0033136A"/>
    <w:rsid w:val="00332496"/>
    <w:rsid w:val="0033296B"/>
    <w:rsid w:val="0033697F"/>
    <w:rsid w:val="00344F37"/>
    <w:rsid w:val="00352344"/>
    <w:rsid w:val="00353119"/>
    <w:rsid w:val="00354A5B"/>
    <w:rsid w:val="00354AED"/>
    <w:rsid w:val="003614BA"/>
    <w:rsid w:val="00364C10"/>
    <w:rsid w:val="003727FB"/>
    <w:rsid w:val="0037472B"/>
    <w:rsid w:val="00383F17"/>
    <w:rsid w:val="00384EB1"/>
    <w:rsid w:val="003873D9"/>
    <w:rsid w:val="003951E4"/>
    <w:rsid w:val="00397ACD"/>
    <w:rsid w:val="003A0F55"/>
    <w:rsid w:val="003A4B1F"/>
    <w:rsid w:val="003A5E1C"/>
    <w:rsid w:val="003B130D"/>
    <w:rsid w:val="003B3109"/>
    <w:rsid w:val="003B4A87"/>
    <w:rsid w:val="003B5DEA"/>
    <w:rsid w:val="003B69E2"/>
    <w:rsid w:val="003C2793"/>
    <w:rsid w:val="003C3DF1"/>
    <w:rsid w:val="003C7219"/>
    <w:rsid w:val="003D0995"/>
    <w:rsid w:val="003D348B"/>
    <w:rsid w:val="003D69C5"/>
    <w:rsid w:val="003D758F"/>
    <w:rsid w:val="003E08B8"/>
    <w:rsid w:val="003E2020"/>
    <w:rsid w:val="003F014D"/>
    <w:rsid w:val="003F6449"/>
    <w:rsid w:val="003F6A7B"/>
    <w:rsid w:val="003F7D9D"/>
    <w:rsid w:val="00405B70"/>
    <w:rsid w:val="0040633D"/>
    <w:rsid w:val="004067DB"/>
    <w:rsid w:val="0041344C"/>
    <w:rsid w:val="0042686E"/>
    <w:rsid w:val="00427AFE"/>
    <w:rsid w:val="00435B07"/>
    <w:rsid w:val="004361ED"/>
    <w:rsid w:val="00450EE1"/>
    <w:rsid w:val="004513ED"/>
    <w:rsid w:val="004526F0"/>
    <w:rsid w:val="00454406"/>
    <w:rsid w:val="00455E65"/>
    <w:rsid w:val="00456641"/>
    <w:rsid w:val="00460B58"/>
    <w:rsid w:val="00462CE2"/>
    <w:rsid w:val="004638A8"/>
    <w:rsid w:val="00464E5D"/>
    <w:rsid w:val="0048101A"/>
    <w:rsid w:val="004811BB"/>
    <w:rsid w:val="00481E5C"/>
    <w:rsid w:val="0048329D"/>
    <w:rsid w:val="004866D2"/>
    <w:rsid w:val="00486F15"/>
    <w:rsid w:val="00487F85"/>
    <w:rsid w:val="00497F22"/>
    <w:rsid w:val="004A0ECC"/>
    <w:rsid w:val="004A2E22"/>
    <w:rsid w:val="004A4968"/>
    <w:rsid w:val="004A67D1"/>
    <w:rsid w:val="004C0258"/>
    <w:rsid w:val="004C66FD"/>
    <w:rsid w:val="004C7147"/>
    <w:rsid w:val="004C7BFB"/>
    <w:rsid w:val="004D3545"/>
    <w:rsid w:val="004E0665"/>
    <w:rsid w:val="004E5B8C"/>
    <w:rsid w:val="004E5FAF"/>
    <w:rsid w:val="004E6DAD"/>
    <w:rsid w:val="004F28B4"/>
    <w:rsid w:val="004F71EF"/>
    <w:rsid w:val="00501C3C"/>
    <w:rsid w:val="00512652"/>
    <w:rsid w:val="00513456"/>
    <w:rsid w:val="00513D21"/>
    <w:rsid w:val="00517049"/>
    <w:rsid w:val="0051793F"/>
    <w:rsid w:val="00521D64"/>
    <w:rsid w:val="00525B02"/>
    <w:rsid w:val="00530706"/>
    <w:rsid w:val="00530ECC"/>
    <w:rsid w:val="00532E27"/>
    <w:rsid w:val="005339C3"/>
    <w:rsid w:val="005360EE"/>
    <w:rsid w:val="00540B31"/>
    <w:rsid w:val="00541900"/>
    <w:rsid w:val="00544BCC"/>
    <w:rsid w:val="005501C8"/>
    <w:rsid w:val="00556FEE"/>
    <w:rsid w:val="00565D4E"/>
    <w:rsid w:val="0057053F"/>
    <w:rsid w:val="00571F4E"/>
    <w:rsid w:val="005743CB"/>
    <w:rsid w:val="00574FF6"/>
    <w:rsid w:val="00577C09"/>
    <w:rsid w:val="00581A3E"/>
    <w:rsid w:val="005932C9"/>
    <w:rsid w:val="0059795A"/>
    <w:rsid w:val="005A4D3A"/>
    <w:rsid w:val="005A5DC3"/>
    <w:rsid w:val="005A76A9"/>
    <w:rsid w:val="005B1101"/>
    <w:rsid w:val="005B2821"/>
    <w:rsid w:val="005C219A"/>
    <w:rsid w:val="005C22CD"/>
    <w:rsid w:val="005C6822"/>
    <w:rsid w:val="005C6D77"/>
    <w:rsid w:val="005D5C06"/>
    <w:rsid w:val="005D6FA0"/>
    <w:rsid w:val="005E0212"/>
    <w:rsid w:val="005E045C"/>
    <w:rsid w:val="005E2FFA"/>
    <w:rsid w:val="005F0C62"/>
    <w:rsid w:val="005F1CCF"/>
    <w:rsid w:val="005F2683"/>
    <w:rsid w:val="00601D02"/>
    <w:rsid w:val="006038B0"/>
    <w:rsid w:val="00603AD9"/>
    <w:rsid w:val="006041A4"/>
    <w:rsid w:val="006046F7"/>
    <w:rsid w:val="006048E5"/>
    <w:rsid w:val="00605C31"/>
    <w:rsid w:val="00606211"/>
    <w:rsid w:val="00606A83"/>
    <w:rsid w:val="006118AE"/>
    <w:rsid w:val="00615DC7"/>
    <w:rsid w:val="00617BCC"/>
    <w:rsid w:val="00617C4E"/>
    <w:rsid w:val="00621E20"/>
    <w:rsid w:val="00623A28"/>
    <w:rsid w:val="00625704"/>
    <w:rsid w:val="00632C3D"/>
    <w:rsid w:val="00637ACE"/>
    <w:rsid w:val="0064280E"/>
    <w:rsid w:val="00644623"/>
    <w:rsid w:val="00646F46"/>
    <w:rsid w:val="006557CF"/>
    <w:rsid w:val="00661AC8"/>
    <w:rsid w:val="00662BD8"/>
    <w:rsid w:val="00665EB6"/>
    <w:rsid w:val="00670A38"/>
    <w:rsid w:val="0067146C"/>
    <w:rsid w:val="00671D2A"/>
    <w:rsid w:val="00674CDC"/>
    <w:rsid w:val="00675B6A"/>
    <w:rsid w:val="006804CC"/>
    <w:rsid w:val="00681968"/>
    <w:rsid w:val="00682C4F"/>
    <w:rsid w:val="00684367"/>
    <w:rsid w:val="006906C3"/>
    <w:rsid w:val="00690C55"/>
    <w:rsid w:val="0069390E"/>
    <w:rsid w:val="006B0036"/>
    <w:rsid w:val="006B15FC"/>
    <w:rsid w:val="006B2D14"/>
    <w:rsid w:val="006B494B"/>
    <w:rsid w:val="006B4B00"/>
    <w:rsid w:val="006C0D72"/>
    <w:rsid w:val="006C1189"/>
    <w:rsid w:val="006C3DD4"/>
    <w:rsid w:val="006C70B0"/>
    <w:rsid w:val="006D1AC9"/>
    <w:rsid w:val="006D3E37"/>
    <w:rsid w:val="006D48D6"/>
    <w:rsid w:val="006D6BF1"/>
    <w:rsid w:val="006E0ED2"/>
    <w:rsid w:val="006E3868"/>
    <w:rsid w:val="006E7839"/>
    <w:rsid w:val="006F29A6"/>
    <w:rsid w:val="006F4587"/>
    <w:rsid w:val="006F6D47"/>
    <w:rsid w:val="00702C49"/>
    <w:rsid w:val="007065CF"/>
    <w:rsid w:val="00707022"/>
    <w:rsid w:val="007228B9"/>
    <w:rsid w:val="0072541A"/>
    <w:rsid w:val="00726205"/>
    <w:rsid w:val="00730E04"/>
    <w:rsid w:val="007315F1"/>
    <w:rsid w:val="007320F2"/>
    <w:rsid w:val="00746021"/>
    <w:rsid w:val="0074611C"/>
    <w:rsid w:val="00746517"/>
    <w:rsid w:val="00746CE6"/>
    <w:rsid w:val="00747532"/>
    <w:rsid w:val="00751667"/>
    <w:rsid w:val="00760888"/>
    <w:rsid w:val="00761A2B"/>
    <w:rsid w:val="00762E54"/>
    <w:rsid w:val="00770705"/>
    <w:rsid w:val="00770CE2"/>
    <w:rsid w:val="007740F2"/>
    <w:rsid w:val="007841A4"/>
    <w:rsid w:val="00784284"/>
    <w:rsid w:val="007936E0"/>
    <w:rsid w:val="00793734"/>
    <w:rsid w:val="007938B0"/>
    <w:rsid w:val="007960E3"/>
    <w:rsid w:val="00796B94"/>
    <w:rsid w:val="007972AF"/>
    <w:rsid w:val="00797536"/>
    <w:rsid w:val="007A03F6"/>
    <w:rsid w:val="007A6E1A"/>
    <w:rsid w:val="007A7E8F"/>
    <w:rsid w:val="007B5153"/>
    <w:rsid w:val="007B7A26"/>
    <w:rsid w:val="007C231D"/>
    <w:rsid w:val="007C7FB8"/>
    <w:rsid w:val="007D54E4"/>
    <w:rsid w:val="007D77CE"/>
    <w:rsid w:val="007D7F85"/>
    <w:rsid w:val="007E14C8"/>
    <w:rsid w:val="007E5644"/>
    <w:rsid w:val="007F0C16"/>
    <w:rsid w:val="007F1A79"/>
    <w:rsid w:val="007F7654"/>
    <w:rsid w:val="008037FA"/>
    <w:rsid w:val="00803D00"/>
    <w:rsid w:val="008054B6"/>
    <w:rsid w:val="0080622B"/>
    <w:rsid w:val="00811DE9"/>
    <w:rsid w:val="00815811"/>
    <w:rsid w:val="00815EA5"/>
    <w:rsid w:val="008202AD"/>
    <w:rsid w:val="0082128D"/>
    <w:rsid w:val="008226D8"/>
    <w:rsid w:val="00832C96"/>
    <w:rsid w:val="008368DB"/>
    <w:rsid w:val="00846D9B"/>
    <w:rsid w:val="00856D18"/>
    <w:rsid w:val="0085798A"/>
    <w:rsid w:val="008752D7"/>
    <w:rsid w:val="0088119C"/>
    <w:rsid w:val="00882FDA"/>
    <w:rsid w:val="00886C25"/>
    <w:rsid w:val="008917AE"/>
    <w:rsid w:val="008919B6"/>
    <w:rsid w:val="00892CF7"/>
    <w:rsid w:val="00894983"/>
    <w:rsid w:val="008976B8"/>
    <w:rsid w:val="008A0565"/>
    <w:rsid w:val="008A0E0A"/>
    <w:rsid w:val="008A2304"/>
    <w:rsid w:val="008A5232"/>
    <w:rsid w:val="008B086A"/>
    <w:rsid w:val="008C0237"/>
    <w:rsid w:val="008D0061"/>
    <w:rsid w:val="008D304C"/>
    <w:rsid w:val="008E2D6D"/>
    <w:rsid w:val="008E661A"/>
    <w:rsid w:val="008F127F"/>
    <w:rsid w:val="008F2779"/>
    <w:rsid w:val="008F35C3"/>
    <w:rsid w:val="008F4FAC"/>
    <w:rsid w:val="009001CF"/>
    <w:rsid w:val="00900294"/>
    <w:rsid w:val="009025C8"/>
    <w:rsid w:val="0090705B"/>
    <w:rsid w:val="0091206C"/>
    <w:rsid w:val="009150BE"/>
    <w:rsid w:val="00923098"/>
    <w:rsid w:val="0092355D"/>
    <w:rsid w:val="00923E01"/>
    <w:rsid w:val="00927416"/>
    <w:rsid w:val="00931896"/>
    <w:rsid w:val="00935DB8"/>
    <w:rsid w:val="009375DE"/>
    <w:rsid w:val="0094038D"/>
    <w:rsid w:val="00940629"/>
    <w:rsid w:val="00946712"/>
    <w:rsid w:val="009475D2"/>
    <w:rsid w:val="00950A61"/>
    <w:rsid w:val="00954B78"/>
    <w:rsid w:val="009563E2"/>
    <w:rsid w:val="009601DB"/>
    <w:rsid w:val="00962303"/>
    <w:rsid w:val="00963DD3"/>
    <w:rsid w:val="00965900"/>
    <w:rsid w:val="00965BC1"/>
    <w:rsid w:val="0096606D"/>
    <w:rsid w:val="00974609"/>
    <w:rsid w:val="00974A28"/>
    <w:rsid w:val="009919A6"/>
    <w:rsid w:val="0099325D"/>
    <w:rsid w:val="00993A3E"/>
    <w:rsid w:val="0099459E"/>
    <w:rsid w:val="009955AD"/>
    <w:rsid w:val="00997348"/>
    <w:rsid w:val="009A16A7"/>
    <w:rsid w:val="009A55D1"/>
    <w:rsid w:val="009A614C"/>
    <w:rsid w:val="009A6CB7"/>
    <w:rsid w:val="009B12C9"/>
    <w:rsid w:val="009B337C"/>
    <w:rsid w:val="009B5E2D"/>
    <w:rsid w:val="009B6F4E"/>
    <w:rsid w:val="009C3F85"/>
    <w:rsid w:val="009C69A2"/>
    <w:rsid w:val="009D2E31"/>
    <w:rsid w:val="009D3E97"/>
    <w:rsid w:val="009D7B06"/>
    <w:rsid w:val="009E2ACB"/>
    <w:rsid w:val="009E3F45"/>
    <w:rsid w:val="009E6C29"/>
    <w:rsid w:val="009F71B6"/>
    <w:rsid w:val="00A006BD"/>
    <w:rsid w:val="00A0336C"/>
    <w:rsid w:val="00A138E6"/>
    <w:rsid w:val="00A16C7A"/>
    <w:rsid w:val="00A174AB"/>
    <w:rsid w:val="00A21873"/>
    <w:rsid w:val="00A25B58"/>
    <w:rsid w:val="00A30DC8"/>
    <w:rsid w:val="00A3234F"/>
    <w:rsid w:val="00A328EC"/>
    <w:rsid w:val="00A41A14"/>
    <w:rsid w:val="00A4230B"/>
    <w:rsid w:val="00A443F4"/>
    <w:rsid w:val="00A448B5"/>
    <w:rsid w:val="00A505CB"/>
    <w:rsid w:val="00A5087F"/>
    <w:rsid w:val="00A52680"/>
    <w:rsid w:val="00A54570"/>
    <w:rsid w:val="00A6220A"/>
    <w:rsid w:val="00A63F71"/>
    <w:rsid w:val="00A6619C"/>
    <w:rsid w:val="00A67119"/>
    <w:rsid w:val="00A74AA3"/>
    <w:rsid w:val="00A74BC3"/>
    <w:rsid w:val="00A80695"/>
    <w:rsid w:val="00A81559"/>
    <w:rsid w:val="00A874AC"/>
    <w:rsid w:val="00A908A4"/>
    <w:rsid w:val="00A97521"/>
    <w:rsid w:val="00AA049C"/>
    <w:rsid w:val="00AA0893"/>
    <w:rsid w:val="00AA16A2"/>
    <w:rsid w:val="00AA511D"/>
    <w:rsid w:val="00AA56FD"/>
    <w:rsid w:val="00AA5ACE"/>
    <w:rsid w:val="00AB2A48"/>
    <w:rsid w:val="00AC14D3"/>
    <w:rsid w:val="00AC1A60"/>
    <w:rsid w:val="00AC6C0C"/>
    <w:rsid w:val="00AD35A3"/>
    <w:rsid w:val="00AD4EB2"/>
    <w:rsid w:val="00AE4034"/>
    <w:rsid w:val="00AF0449"/>
    <w:rsid w:val="00AF060C"/>
    <w:rsid w:val="00AF14AF"/>
    <w:rsid w:val="00AF50CA"/>
    <w:rsid w:val="00AF79B8"/>
    <w:rsid w:val="00B03545"/>
    <w:rsid w:val="00B0579D"/>
    <w:rsid w:val="00B07267"/>
    <w:rsid w:val="00B07EA6"/>
    <w:rsid w:val="00B10879"/>
    <w:rsid w:val="00B1558A"/>
    <w:rsid w:val="00B15819"/>
    <w:rsid w:val="00B16056"/>
    <w:rsid w:val="00B207E7"/>
    <w:rsid w:val="00B20FD2"/>
    <w:rsid w:val="00B23213"/>
    <w:rsid w:val="00B23379"/>
    <w:rsid w:val="00B2415A"/>
    <w:rsid w:val="00B25060"/>
    <w:rsid w:val="00B320A1"/>
    <w:rsid w:val="00B334FC"/>
    <w:rsid w:val="00B33803"/>
    <w:rsid w:val="00B422BF"/>
    <w:rsid w:val="00B43667"/>
    <w:rsid w:val="00B519A2"/>
    <w:rsid w:val="00B5532D"/>
    <w:rsid w:val="00B5664A"/>
    <w:rsid w:val="00B66A62"/>
    <w:rsid w:val="00B71F81"/>
    <w:rsid w:val="00B72ADC"/>
    <w:rsid w:val="00B76454"/>
    <w:rsid w:val="00B82880"/>
    <w:rsid w:val="00B837E8"/>
    <w:rsid w:val="00B84044"/>
    <w:rsid w:val="00B948CC"/>
    <w:rsid w:val="00BA03CB"/>
    <w:rsid w:val="00BA2351"/>
    <w:rsid w:val="00BB0D20"/>
    <w:rsid w:val="00BB2554"/>
    <w:rsid w:val="00BB4425"/>
    <w:rsid w:val="00BB6D35"/>
    <w:rsid w:val="00BB7C28"/>
    <w:rsid w:val="00BC3B36"/>
    <w:rsid w:val="00BC4901"/>
    <w:rsid w:val="00BC6881"/>
    <w:rsid w:val="00BC75AF"/>
    <w:rsid w:val="00BD171B"/>
    <w:rsid w:val="00BD1A19"/>
    <w:rsid w:val="00BD3694"/>
    <w:rsid w:val="00BD6126"/>
    <w:rsid w:val="00BD6A1B"/>
    <w:rsid w:val="00BE06AD"/>
    <w:rsid w:val="00BE08DA"/>
    <w:rsid w:val="00BE2DA8"/>
    <w:rsid w:val="00BE3A72"/>
    <w:rsid w:val="00BE4380"/>
    <w:rsid w:val="00BF5A28"/>
    <w:rsid w:val="00BF5EB5"/>
    <w:rsid w:val="00C0156B"/>
    <w:rsid w:val="00C015BA"/>
    <w:rsid w:val="00C0294B"/>
    <w:rsid w:val="00C029EE"/>
    <w:rsid w:val="00C05F7B"/>
    <w:rsid w:val="00C069B3"/>
    <w:rsid w:val="00C0796E"/>
    <w:rsid w:val="00C135B0"/>
    <w:rsid w:val="00C14127"/>
    <w:rsid w:val="00C2541F"/>
    <w:rsid w:val="00C25CEF"/>
    <w:rsid w:val="00C260F8"/>
    <w:rsid w:val="00C320B2"/>
    <w:rsid w:val="00C3349F"/>
    <w:rsid w:val="00C34A30"/>
    <w:rsid w:val="00C5200B"/>
    <w:rsid w:val="00C61586"/>
    <w:rsid w:val="00C66281"/>
    <w:rsid w:val="00C67146"/>
    <w:rsid w:val="00C70631"/>
    <w:rsid w:val="00C804D6"/>
    <w:rsid w:val="00C80E68"/>
    <w:rsid w:val="00C84259"/>
    <w:rsid w:val="00C86EDD"/>
    <w:rsid w:val="00C87118"/>
    <w:rsid w:val="00C94EB4"/>
    <w:rsid w:val="00CA24BD"/>
    <w:rsid w:val="00CA578D"/>
    <w:rsid w:val="00CB0BBB"/>
    <w:rsid w:val="00CB16CA"/>
    <w:rsid w:val="00CB1DFD"/>
    <w:rsid w:val="00CB5CC2"/>
    <w:rsid w:val="00CB6649"/>
    <w:rsid w:val="00CC0BF0"/>
    <w:rsid w:val="00CC0F81"/>
    <w:rsid w:val="00CC16AE"/>
    <w:rsid w:val="00CC1B6A"/>
    <w:rsid w:val="00CC6EC9"/>
    <w:rsid w:val="00CD0E8B"/>
    <w:rsid w:val="00CD1339"/>
    <w:rsid w:val="00CD1BDD"/>
    <w:rsid w:val="00CD27F8"/>
    <w:rsid w:val="00CD47C3"/>
    <w:rsid w:val="00CD5E48"/>
    <w:rsid w:val="00CE0946"/>
    <w:rsid w:val="00CE21DE"/>
    <w:rsid w:val="00CE60C7"/>
    <w:rsid w:val="00CE6AE4"/>
    <w:rsid w:val="00CF29F2"/>
    <w:rsid w:val="00CF2D5A"/>
    <w:rsid w:val="00CF4E43"/>
    <w:rsid w:val="00CF5F3C"/>
    <w:rsid w:val="00D025DF"/>
    <w:rsid w:val="00D04499"/>
    <w:rsid w:val="00D04BDE"/>
    <w:rsid w:val="00D07564"/>
    <w:rsid w:val="00D12DA8"/>
    <w:rsid w:val="00D16656"/>
    <w:rsid w:val="00D30122"/>
    <w:rsid w:val="00D322DB"/>
    <w:rsid w:val="00D32EA0"/>
    <w:rsid w:val="00D33663"/>
    <w:rsid w:val="00D423E3"/>
    <w:rsid w:val="00D432E2"/>
    <w:rsid w:val="00D446A6"/>
    <w:rsid w:val="00D46D34"/>
    <w:rsid w:val="00D5625D"/>
    <w:rsid w:val="00D61B0E"/>
    <w:rsid w:val="00D66034"/>
    <w:rsid w:val="00D67409"/>
    <w:rsid w:val="00D70C9F"/>
    <w:rsid w:val="00D75AD7"/>
    <w:rsid w:val="00D76925"/>
    <w:rsid w:val="00D813F2"/>
    <w:rsid w:val="00D8181E"/>
    <w:rsid w:val="00D82F0C"/>
    <w:rsid w:val="00D929C5"/>
    <w:rsid w:val="00D92ECD"/>
    <w:rsid w:val="00D964B3"/>
    <w:rsid w:val="00D97CE1"/>
    <w:rsid w:val="00DA33BF"/>
    <w:rsid w:val="00DB0FC3"/>
    <w:rsid w:val="00DB7351"/>
    <w:rsid w:val="00DC013B"/>
    <w:rsid w:val="00DC3E58"/>
    <w:rsid w:val="00DC75A9"/>
    <w:rsid w:val="00DC7BFA"/>
    <w:rsid w:val="00DD0278"/>
    <w:rsid w:val="00DD294A"/>
    <w:rsid w:val="00DD7F41"/>
    <w:rsid w:val="00DE2929"/>
    <w:rsid w:val="00DE6365"/>
    <w:rsid w:val="00DE687C"/>
    <w:rsid w:val="00DE753D"/>
    <w:rsid w:val="00DF0215"/>
    <w:rsid w:val="00DF0B52"/>
    <w:rsid w:val="00DF29DC"/>
    <w:rsid w:val="00DF2C59"/>
    <w:rsid w:val="00DF4DE7"/>
    <w:rsid w:val="00DF70B9"/>
    <w:rsid w:val="00E008D9"/>
    <w:rsid w:val="00E12659"/>
    <w:rsid w:val="00E15C9C"/>
    <w:rsid w:val="00E33892"/>
    <w:rsid w:val="00E35CCE"/>
    <w:rsid w:val="00E3794B"/>
    <w:rsid w:val="00E41B40"/>
    <w:rsid w:val="00E43E25"/>
    <w:rsid w:val="00E508F6"/>
    <w:rsid w:val="00E53C8F"/>
    <w:rsid w:val="00E609B9"/>
    <w:rsid w:val="00E64275"/>
    <w:rsid w:val="00E6528F"/>
    <w:rsid w:val="00E71454"/>
    <w:rsid w:val="00E74A93"/>
    <w:rsid w:val="00E75C48"/>
    <w:rsid w:val="00E81F30"/>
    <w:rsid w:val="00E8578C"/>
    <w:rsid w:val="00E90690"/>
    <w:rsid w:val="00E95BF7"/>
    <w:rsid w:val="00E96F9F"/>
    <w:rsid w:val="00EA02BD"/>
    <w:rsid w:val="00EA39ED"/>
    <w:rsid w:val="00EA491C"/>
    <w:rsid w:val="00EB0117"/>
    <w:rsid w:val="00EB38D0"/>
    <w:rsid w:val="00EB4406"/>
    <w:rsid w:val="00EB636C"/>
    <w:rsid w:val="00EB6695"/>
    <w:rsid w:val="00EC0DA5"/>
    <w:rsid w:val="00EC1416"/>
    <w:rsid w:val="00EC3451"/>
    <w:rsid w:val="00ED332F"/>
    <w:rsid w:val="00ED4A96"/>
    <w:rsid w:val="00ED4DDC"/>
    <w:rsid w:val="00ED587D"/>
    <w:rsid w:val="00ED6E3E"/>
    <w:rsid w:val="00EE1079"/>
    <w:rsid w:val="00EE3CC6"/>
    <w:rsid w:val="00EE3FA2"/>
    <w:rsid w:val="00EE4AAA"/>
    <w:rsid w:val="00EE4C37"/>
    <w:rsid w:val="00EE7383"/>
    <w:rsid w:val="00EE7E57"/>
    <w:rsid w:val="00EF2745"/>
    <w:rsid w:val="00EF3BB7"/>
    <w:rsid w:val="00F03C69"/>
    <w:rsid w:val="00F1053C"/>
    <w:rsid w:val="00F11CAF"/>
    <w:rsid w:val="00F17DE9"/>
    <w:rsid w:val="00F20ADE"/>
    <w:rsid w:val="00F21011"/>
    <w:rsid w:val="00F21B0C"/>
    <w:rsid w:val="00F22289"/>
    <w:rsid w:val="00F2439F"/>
    <w:rsid w:val="00F260DD"/>
    <w:rsid w:val="00F335E4"/>
    <w:rsid w:val="00F33F19"/>
    <w:rsid w:val="00F341D6"/>
    <w:rsid w:val="00F41F1B"/>
    <w:rsid w:val="00F46748"/>
    <w:rsid w:val="00F51198"/>
    <w:rsid w:val="00F54E48"/>
    <w:rsid w:val="00F55776"/>
    <w:rsid w:val="00F568C4"/>
    <w:rsid w:val="00F578BF"/>
    <w:rsid w:val="00F61D0F"/>
    <w:rsid w:val="00F6605D"/>
    <w:rsid w:val="00F663FF"/>
    <w:rsid w:val="00F66B72"/>
    <w:rsid w:val="00F67F24"/>
    <w:rsid w:val="00F71477"/>
    <w:rsid w:val="00F746CE"/>
    <w:rsid w:val="00F74D68"/>
    <w:rsid w:val="00F77D21"/>
    <w:rsid w:val="00F901B9"/>
    <w:rsid w:val="00F902BA"/>
    <w:rsid w:val="00FA01BC"/>
    <w:rsid w:val="00FA1EB6"/>
    <w:rsid w:val="00FA2E72"/>
    <w:rsid w:val="00FA2EF8"/>
    <w:rsid w:val="00FA2FF8"/>
    <w:rsid w:val="00FA413F"/>
    <w:rsid w:val="00FB0E31"/>
    <w:rsid w:val="00FB25C6"/>
    <w:rsid w:val="00FB431B"/>
    <w:rsid w:val="00FB67F5"/>
    <w:rsid w:val="00FB6DF9"/>
    <w:rsid w:val="00FC2685"/>
    <w:rsid w:val="00FC33F1"/>
    <w:rsid w:val="00FC3D32"/>
    <w:rsid w:val="00FD0381"/>
    <w:rsid w:val="00FD6165"/>
    <w:rsid w:val="00FD6380"/>
    <w:rsid w:val="00FD6398"/>
    <w:rsid w:val="00FE23EB"/>
    <w:rsid w:val="00FE60B2"/>
    <w:rsid w:val="00FF1B74"/>
    <w:rsid w:val="00FF5F6E"/>
    <w:rsid w:val="00FF6BE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27"/>
  </w:style>
  <w:style w:type="paragraph" w:styleId="Titre1">
    <w:name w:val="heading 1"/>
    <w:basedOn w:val="Normal"/>
    <w:link w:val="Titre1Car"/>
    <w:uiPriority w:val="9"/>
    <w:qFormat/>
    <w:rsid w:val="00B71F81"/>
    <w:pPr>
      <w:spacing w:line="480" w:lineRule="atLeast"/>
      <w:ind w:left="150"/>
      <w:outlineLvl w:val="0"/>
    </w:pPr>
    <w:rPr>
      <w:rFonts w:asciiTheme="majorHAnsi" w:eastAsia="Times New Roman" w:hAnsiTheme="majorHAnsi" w:cs="Times New Roman"/>
      <w:b/>
      <w:color w:val="365F91" w:themeColor="accent1" w:themeShade="BF"/>
      <w:kern w:val="36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2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838"/>
  </w:style>
  <w:style w:type="paragraph" w:styleId="Pieddepage">
    <w:name w:val="footer"/>
    <w:basedOn w:val="Normal"/>
    <w:link w:val="PieddepageCar"/>
    <w:uiPriority w:val="99"/>
    <w:unhideWhenUsed/>
    <w:rsid w:val="00310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838"/>
  </w:style>
  <w:style w:type="paragraph" w:styleId="Textedebulles">
    <w:name w:val="Balloon Text"/>
    <w:basedOn w:val="Normal"/>
    <w:link w:val="TextedebullesCar"/>
    <w:uiPriority w:val="99"/>
    <w:semiHidden/>
    <w:unhideWhenUsed/>
    <w:rsid w:val="00310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83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1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65900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5900"/>
    <w:rPr>
      <w:rFonts w:eastAsiaTheme="minorEastAsia"/>
      <w:lang w:eastAsia="fr-FR"/>
    </w:rPr>
  </w:style>
  <w:style w:type="paragraph" w:customStyle="1" w:styleId="Body1">
    <w:name w:val="Body 1"/>
    <w:rsid w:val="001E746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FR"/>
    </w:rPr>
  </w:style>
  <w:style w:type="character" w:styleId="Lienhypertexte">
    <w:name w:val="Hyperlink"/>
    <w:basedOn w:val="Policepardfaut"/>
    <w:uiPriority w:val="99"/>
    <w:unhideWhenUsed/>
    <w:rsid w:val="00063448"/>
    <w:rPr>
      <w:strike w:val="0"/>
      <w:dstrike w:val="0"/>
      <w:color w:val="005AA1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216EB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71F81"/>
    <w:rPr>
      <w:rFonts w:asciiTheme="majorHAnsi" w:eastAsia="Times New Roman" w:hAnsiTheme="majorHAnsi" w:cs="Times New Roman"/>
      <w:b/>
      <w:color w:val="365F91" w:themeColor="accent1" w:themeShade="BF"/>
      <w:kern w:val="36"/>
      <w:sz w:val="30"/>
      <w:szCs w:val="30"/>
      <w:lang w:eastAsia="fr-FR"/>
    </w:rPr>
  </w:style>
  <w:style w:type="paragraph" w:customStyle="1" w:styleId="align-justify">
    <w:name w:val="align-justify"/>
    <w:basedOn w:val="Normal"/>
    <w:rsid w:val="00B1558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439F"/>
    <w:pPr>
      <w:ind w:left="720"/>
      <w:contextualSpacing/>
    </w:pPr>
  </w:style>
  <w:style w:type="paragraph" w:customStyle="1" w:styleId="Default">
    <w:name w:val="Default"/>
    <w:rsid w:val="00F33F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B2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B2C32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984806" w:themeColor="accent6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C32"/>
    <w:rPr>
      <w:rFonts w:asciiTheme="majorHAnsi" w:eastAsiaTheme="majorEastAsia" w:hAnsiTheme="majorHAnsi" w:cstheme="majorBidi"/>
      <w:color w:val="984806" w:themeColor="accent6" w:themeShade="80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unhideWhenUsed/>
    <w:rsid w:val="002B2C32"/>
    <w:pPr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C3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2B2C32"/>
    <w:rPr>
      <w:vertAlign w:val="superscript"/>
    </w:rPr>
  </w:style>
  <w:style w:type="paragraph" w:customStyle="1" w:styleId="CVNormal">
    <w:name w:val="CV Normal"/>
    <w:basedOn w:val="Normal"/>
    <w:rsid w:val="00462CE2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7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Policepardfaut"/>
    <w:rsid w:val="005743CB"/>
  </w:style>
  <w:style w:type="character" w:customStyle="1" w:styleId="apple-converted-space">
    <w:name w:val="apple-converted-space"/>
    <w:basedOn w:val="Policepardfaut"/>
    <w:rsid w:val="005743CB"/>
  </w:style>
  <w:style w:type="character" w:customStyle="1" w:styleId="nowrap">
    <w:name w:val="nowrap"/>
    <w:basedOn w:val="Policepardfaut"/>
    <w:rsid w:val="005743CB"/>
  </w:style>
  <w:style w:type="paragraph" w:customStyle="1" w:styleId="desc">
    <w:name w:val="desc"/>
    <w:basedOn w:val="Normal"/>
    <w:rsid w:val="00574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ddesc">
    <w:name w:val="end_desc"/>
    <w:basedOn w:val="Normal"/>
    <w:rsid w:val="00574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4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27"/>
  </w:style>
  <w:style w:type="paragraph" w:styleId="Titre1">
    <w:name w:val="heading 1"/>
    <w:basedOn w:val="Normal"/>
    <w:link w:val="Titre1Car"/>
    <w:uiPriority w:val="9"/>
    <w:qFormat/>
    <w:rsid w:val="00B71F81"/>
    <w:pPr>
      <w:spacing w:line="480" w:lineRule="atLeast"/>
      <w:ind w:left="150"/>
      <w:outlineLvl w:val="0"/>
    </w:pPr>
    <w:rPr>
      <w:rFonts w:asciiTheme="majorHAnsi" w:eastAsia="Times New Roman" w:hAnsiTheme="majorHAnsi" w:cs="Times New Roman"/>
      <w:b/>
      <w:color w:val="365F91" w:themeColor="accent1" w:themeShade="BF"/>
      <w:kern w:val="36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2C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2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3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0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0838"/>
  </w:style>
  <w:style w:type="paragraph" w:styleId="Pieddepage">
    <w:name w:val="footer"/>
    <w:basedOn w:val="Normal"/>
    <w:link w:val="PieddepageCar"/>
    <w:uiPriority w:val="99"/>
    <w:unhideWhenUsed/>
    <w:rsid w:val="00310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838"/>
  </w:style>
  <w:style w:type="paragraph" w:styleId="Textedebulles">
    <w:name w:val="Balloon Text"/>
    <w:basedOn w:val="Normal"/>
    <w:link w:val="TextedebullesCar"/>
    <w:uiPriority w:val="99"/>
    <w:semiHidden/>
    <w:unhideWhenUsed/>
    <w:rsid w:val="003108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83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1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965900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5900"/>
    <w:rPr>
      <w:rFonts w:eastAsiaTheme="minorEastAsia"/>
      <w:lang w:eastAsia="fr-FR"/>
    </w:rPr>
  </w:style>
  <w:style w:type="paragraph" w:customStyle="1" w:styleId="Body1">
    <w:name w:val="Body 1"/>
    <w:rsid w:val="001E7469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FR"/>
    </w:rPr>
  </w:style>
  <w:style w:type="character" w:styleId="Lienhypertexte">
    <w:name w:val="Hyperlink"/>
    <w:basedOn w:val="Policepardfaut"/>
    <w:uiPriority w:val="99"/>
    <w:unhideWhenUsed/>
    <w:rsid w:val="00063448"/>
    <w:rPr>
      <w:strike w:val="0"/>
      <w:dstrike w:val="0"/>
      <w:color w:val="005AA1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216EB6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71F81"/>
    <w:rPr>
      <w:rFonts w:asciiTheme="majorHAnsi" w:eastAsia="Times New Roman" w:hAnsiTheme="majorHAnsi" w:cs="Times New Roman"/>
      <w:b/>
      <w:color w:val="365F91" w:themeColor="accent1" w:themeShade="BF"/>
      <w:kern w:val="36"/>
      <w:sz w:val="30"/>
      <w:szCs w:val="30"/>
      <w:lang w:eastAsia="fr-FR"/>
    </w:rPr>
  </w:style>
  <w:style w:type="paragraph" w:customStyle="1" w:styleId="align-justify">
    <w:name w:val="align-justify"/>
    <w:basedOn w:val="Normal"/>
    <w:rsid w:val="00B1558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2439F"/>
    <w:pPr>
      <w:ind w:left="720"/>
      <w:contextualSpacing/>
    </w:pPr>
  </w:style>
  <w:style w:type="paragraph" w:customStyle="1" w:styleId="Default">
    <w:name w:val="Default"/>
    <w:rsid w:val="00F33F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B2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2B2C32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984806" w:themeColor="accent6" w:themeShade="8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2C32"/>
    <w:rPr>
      <w:rFonts w:asciiTheme="majorHAnsi" w:eastAsiaTheme="majorEastAsia" w:hAnsiTheme="majorHAnsi" w:cstheme="majorBidi"/>
      <w:color w:val="984806" w:themeColor="accent6" w:themeShade="80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iPriority w:val="99"/>
    <w:unhideWhenUsed/>
    <w:rsid w:val="002B2C32"/>
    <w:pPr>
      <w:jc w:val="both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C32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2B2C32"/>
    <w:rPr>
      <w:vertAlign w:val="superscript"/>
    </w:rPr>
  </w:style>
  <w:style w:type="paragraph" w:customStyle="1" w:styleId="CVNormal">
    <w:name w:val="CV Normal"/>
    <w:basedOn w:val="Normal"/>
    <w:rsid w:val="00462CE2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743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Policepardfaut"/>
    <w:rsid w:val="005743CB"/>
  </w:style>
  <w:style w:type="character" w:customStyle="1" w:styleId="apple-converted-space">
    <w:name w:val="apple-converted-space"/>
    <w:basedOn w:val="Policepardfaut"/>
    <w:rsid w:val="005743CB"/>
  </w:style>
  <w:style w:type="character" w:customStyle="1" w:styleId="nowrap">
    <w:name w:val="nowrap"/>
    <w:basedOn w:val="Policepardfaut"/>
    <w:rsid w:val="005743CB"/>
  </w:style>
  <w:style w:type="paragraph" w:customStyle="1" w:styleId="desc">
    <w:name w:val="desc"/>
    <w:basedOn w:val="Normal"/>
    <w:rsid w:val="00574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ddesc">
    <w:name w:val="end_desc"/>
    <w:basedOn w:val="Normal"/>
    <w:rsid w:val="00574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74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AF35-3A0A-4865-9BD3-8BB329A2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53CE0C40.dotm</Template>
  <TotalTime>1016</TotalTime>
  <Pages>8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CHAMBARD Gaelle</dc:creator>
  <cp:lastModifiedBy>VAN DEN BOSCH Olivier</cp:lastModifiedBy>
  <cp:revision>25</cp:revision>
  <cp:lastPrinted>2014-05-21T09:44:00Z</cp:lastPrinted>
  <dcterms:created xsi:type="dcterms:W3CDTF">2014-05-20T15:52:00Z</dcterms:created>
  <dcterms:modified xsi:type="dcterms:W3CDTF">2014-06-02T13:34:00Z</dcterms:modified>
</cp:coreProperties>
</file>